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5F6" w14:textId="77777777" w:rsidR="003C7DFC" w:rsidRPr="00F21F93" w:rsidRDefault="003C7DFC" w:rsidP="007720EC">
      <w:pPr>
        <w:pStyle w:val="1"/>
        <w:tabs>
          <w:tab w:val="left" w:pos="6090"/>
          <w:tab w:val="right" w:pos="13958"/>
        </w:tabs>
        <w:spacing w:before="120" w:after="120" w:line="360" w:lineRule="auto"/>
        <w:rPr>
          <w:rFonts w:ascii="Calibri" w:hAnsi="Calibri" w:cs="Calibri"/>
          <w:szCs w:val="28"/>
          <w:lang w:val="en-US"/>
        </w:rPr>
      </w:pPr>
    </w:p>
    <w:p w14:paraId="31CB328E" w14:textId="77777777" w:rsidR="00962E39" w:rsidRDefault="00962E39" w:rsidP="00962E39">
      <w:pPr>
        <w:spacing w:before="120"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F61962">
        <w:rPr>
          <w:rFonts w:ascii="Garamond" w:hAnsi="Garamond"/>
          <w:b/>
          <w:sz w:val="32"/>
          <w:szCs w:val="32"/>
        </w:rPr>
        <w:t>ΒΑΘΜΟΛΟΓΙΟ ΔΙΠΛΩΜΑΤΙΚΗΣ ΕΡΓΑΣΙΑΣ</w:t>
      </w:r>
    </w:p>
    <w:p w14:paraId="5B5F304D" w14:textId="77777777" w:rsidR="00962E39" w:rsidRPr="00962E39" w:rsidRDefault="00962E39" w:rsidP="00962E39">
      <w:pPr>
        <w:spacing w:before="120" w:after="120" w:line="360" w:lineRule="auto"/>
        <w:jc w:val="center"/>
        <w:rPr>
          <w:rFonts w:ascii="Garamond" w:hAnsi="Garamond"/>
          <w:b/>
          <w:sz w:val="32"/>
          <w:szCs w:val="32"/>
        </w:rPr>
      </w:pPr>
    </w:p>
    <w:p w14:paraId="6DCCD515" w14:textId="3E81CBA3" w:rsidR="00962E39" w:rsidRPr="00A626C4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ΟΝΟΜΑΤΕΠΩΝΥΜΟ ΦΟΙΤΗΤΗ</w:t>
      </w:r>
      <w:r w:rsidR="00947443">
        <w:rPr>
          <w:rFonts w:ascii="Garamond" w:hAnsi="Garamond"/>
          <w:sz w:val="28"/>
          <w:szCs w:val="28"/>
        </w:rPr>
        <w:t>/ΤΡΙΑΣ</w:t>
      </w:r>
      <w:r>
        <w:rPr>
          <w:rFonts w:ascii="Garamond" w:hAnsi="Garamond"/>
          <w:sz w:val="28"/>
          <w:szCs w:val="28"/>
        </w:rPr>
        <w:t xml:space="preserve">: </w:t>
      </w:r>
      <w:r w:rsidR="00BE0FCF">
        <w:rPr>
          <w:rFonts w:ascii="Garamond" w:hAnsi="Garamond"/>
          <w:sz w:val="28"/>
          <w:szCs w:val="28"/>
        </w:rPr>
        <w:t>……………………</w:t>
      </w:r>
      <w:r w:rsidR="00947443">
        <w:rPr>
          <w:rFonts w:ascii="Garamond" w:hAnsi="Garamond"/>
          <w:sz w:val="28"/>
          <w:szCs w:val="28"/>
        </w:rPr>
        <w:t>..</w:t>
      </w:r>
    </w:p>
    <w:p w14:paraId="66178209" w14:textId="77777777" w:rsidR="00962E39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ΗΜΕΡΟΜΗΝΙΑ ΠΑΡΟΥΣΙΑΣΗΣ: </w:t>
      </w:r>
      <w:r w:rsidR="00BE0FCF">
        <w:rPr>
          <w:rFonts w:ascii="Garamond" w:hAnsi="Garamond"/>
          <w:sz w:val="28"/>
          <w:szCs w:val="28"/>
        </w:rPr>
        <w:t>………………………………</w:t>
      </w:r>
    </w:p>
    <w:p w14:paraId="2EE47367" w14:textId="77777777" w:rsidR="00962E39" w:rsidRPr="00F61962" w:rsidRDefault="00962E39" w:rsidP="00962E39">
      <w:pPr>
        <w:spacing w:before="120" w:after="120" w:line="360" w:lineRule="auto"/>
        <w:jc w:val="center"/>
        <w:rPr>
          <w:rFonts w:ascii="Garamond" w:hAnsi="Garamond"/>
          <w:b/>
          <w:sz w:val="32"/>
          <w:szCs w:val="32"/>
        </w:rPr>
      </w:pPr>
      <w:r w:rsidRPr="00F61962">
        <w:rPr>
          <w:rFonts w:ascii="Garamond" w:hAnsi="Garamond"/>
          <w:b/>
          <w:sz w:val="32"/>
          <w:szCs w:val="32"/>
        </w:rPr>
        <w:t>ΒΑΘΜΟΛΟΓΙΕΣ</w:t>
      </w:r>
    </w:p>
    <w:p w14:paraId="0D2C11FC" w14:textId="0C9F12A4" w:rsidR="00962E39" w:rsidRPr="00F61962" w:rsidRDefault="00962E39" w:rsidP="00962E39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>Α΄ ΒΑΘΜΟΛΟΓΗΤΗΣ</w:t>
      </w:r>
      <w:r w:rsidR="00947443">
        <w:rPr>
          <w:rFonts w:ascii="Garamond" w:hAnsi="Garamond"/>
          <w:b/>
          <w:sz w:val="28"/>
          <w:szCs w:val="28"/>
          <w:u w:val="single"/>
        </w:rPr>
        <w:t>/ΤΡΙΑ</w:t>
      </w:r>
      <w:r w:rsidRPr="00F61962">
        <w:rPr>
          <w:rFonts w:ascii="Garamond" w:hAnsi="Garamond"/>
          <w:b/>
          <w:sz w:val="28"/>
          <w:szCs w:val="28"/>
          <w:u w:val="single"/>
        </w:rPr>
        <w:t xml:space="preserve"> (ΕΠΟΠΤΗΣ</w:t>
      </w:r>
      <w:r w:rsidR="00947443">
        <w:rPr>
          <w:rFonts w:ascii="Garamond" w:hAnsi="Garamond"/>
          <w:b/>
          <w:sz w:val="28"/>
          <w:szCs w:val="28"/>
          <w:u w:val="single"/>
        </w:rPr>
        <w:t>/ΤΡΙΑ</w:t>
      </w:r>
      <w:r w:rsidRPr="00F61962">
        <w:rPr>
          <w:rFonts w:ascii="Garamond" w:hAnsi="Garamond"/>
          <w:b/>
          <w:sz w:val="28"/>
          <w:szCs w:val="28"/>
          <w:u w:val="single"/>
        </w:rPr>
        <w:t>)</w:t>
      </w:r>
    </w:p>
    <w:p w14:paraId="6EBAA2AC" w14:textId="77777777" w:rsidR="00BE0FCF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="00BE0FCF">
        <w:rPr>
          <w:rFonts w:ascii="Garamond" w:hAnsi="Garamond"/>
          <w:sz w:val="28"/>
          <w:szCs w:val="28"/>
        </w:rPr>
        <w:t>................................................</w:t>
      </w:r>
    </w:p>
    <w:p w14:paraId="08FF8E2F" w14:textId="77777777" w:rsidR="00962E39" w:rsidRPr="00E4351A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(Ολογράφως)…</w:t>
      </w:r>
      <w:r w:rsidRPr="00A66DF3">
        <w:rPr>
          <w:rFonts w:ascii="Garamond" w:hAnsi="Garamond"/>
          <w:sz w:val="28"/>
          <w:szCs w:val="28"/>
        </w:rPr>
        <w:tab/>
        <w:t>...................................</w:t>
      </w:r>
      <w:r w:rsidRPr="00A66DF3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</w:t>
      </w:r>
    </w:p>
    <w:p w14:paraId="4EFE518D" w14:textId="77777777" w:rsidR="00962E39" w:rsidRPr="00E4351A" w:rsidRDefault="00962E39" w:rsidP="00962E39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</w:p>
    <w:p w14:paraId="0D8B7C12" w14:textId="77777777" w:rsidR="00962E39" w:rsidRDefault="00962E39" w:rsidP="00962E39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14:paraId="3B237CF4" w14:textId="30018349" w:rsidR="00962E39" w:rsidRPr="00F61962" w:rsidRDefault="00962E39" w:rsidP="00962E39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>Β΄ ΒΑΘΜΟΛΟΓΗΤΗΣ</w:t>
      </w:r>
      <w:r w:rsidR="00947443">
        <w:rPr>
          <w:rFonts w:ascii="Garamond" w:hAnsi="Garamond"/>
          <w:b/>
          <w:sz w:val="28"/>
          <w:szCs w:val="28"/>
          <w:u w:val="single"/>
        </w:rPr>
        <w:t>/ΤΡΙΑ</w:t>
      </w:r>
      <w:r w:rsidRPr="00F61962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5B7D823E" w14:textId="77777777" w:rsidR="00962E39" w:rsidRPr="00A66DF3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="00BE0FCF">
        <w:rPr>
          <w:rFonts w:ascii="Garamond" w:hAnsi="Garamond"/>
          <w:sz w:val="28"/>
          <w:szCs w:val="28"/>
        </w:rPr>
        <w:t>…………………………………..</w:t>
      </w:r>
    </w:p>
    <w:p w14:paraId="78FA6A0C" w14:textId="77777777" w:rsidR="00962E39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</w:t>
      </w:r>
      <w:r>
        <w:rPr>
          <w:rFonts w:ascii="Garamond" w:hAnsi="Garamond"/>
          <w:sz w:val="28"/>
          <w:szCs w:val="28"/>
        </w:rPr>
        <w:tab/>
      </w:r>
      <w:r w:rsidRPr="00A66DF3">
        <w:rPr>
          <w:rFonts w:ascii="Garamond" w:hAnsi="Garamond"/>
          <w:sz w:val="28"/>
          <w:szCs w:val="28"/>
        </w:rPr>
        <w:t>...................................</w:t>
      </w:r>
      <w:r w:rsidRPr="00A66DF3">
        <w:rPr>
          <w:rFonts w:ascii="Garamond" w:hAnsi="Garamond"/>
          <w:sz w:val="28"/>
          <w:szCs w:val="28"/>
        </w:rPr>
        <w:tab/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.)………….</w:t>
      </w:r>
    </w:p>
    <w:p w14:paraId="39C35348" w14:textId="77777777" w:rsidR="00962E39" w:rsidRDefault="00962E39" w:rsidP="00962E39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</w:p>
    <w:p w14:paraId="155ED3FD" w14:textId="77777777" w:rsidR="00962E39" w:rsidRDefault="00962E39" w:rsidP="00962E39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</w:p>
    <w:p w14:paraId="71F75AC9" w14:textId="1A485CF8" w:rsidR="00962E39" w:rsidRPr="00F61962" w:rsidRDefault="00962E39" w:rsidP="00962E39">
      <w:pPr>
        <w:spacing w:before="120" w:after="120" w:line="360" w:lineRule="auto"/>
        <w:rPr>
          <w:rFonts w:ascii="Garamond" w:hAnsi="Garamond"/>
          <w:b/>
          <w:sz w:val="28"/>
          <w:szCs w:val="28"/>
          <w:u w:val="single"/>
        </w:rPr>
      </w:pPr>
      <w:r w:rsidRPr="00F61962">
        <w:rPr>
          <w:rFonts w:ascii="Garamond" w:hAnsi="Garamond"/>
          <w:b/>
          <w:sz w:val="28"/>
          <w:szCs w:val="28"/>
          <w:u w:val="single"/>
        </w:rPr>
        <w:t>Γ΄ ΒΑΘΜΟΛΟΓΗΤΗΣ</w:t>
      </w:r>
      <w:r w:rsidR="00947443">
        <w:rPr>
          <w:rFonts w:ascii="Garamond" w:hAnsi="Garamond"/>
          <w:b/>
          <w:sz w:val="28"/>
          <w:szCs w:val="28"/>
          <w:u w:val="single"/>
        </w:rPr>
        <w:t>/ΤΡΙΑ</w:t>
      </w:r>
      <w:r w:rsidRPr="00F61962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3962D4F8" w14:textId="77777777" w:rsidR="00962E39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ΟΝΟΜΑΤΕΠΩΝΥΜΟ: </w:t>
      </w:r>
      <w:r w:rsidR="00BE0FCF">
        <w:rPr>
          <w:rFonts w:ascii="Garamond" w:hAnsi="Garamond"/>
          <w:sz w:val="28"/>
          <w:szCs w:val="28"/>
        </w:rPr>
        <w:t>…………………………………..</w:t>
      </w:r>
    </w:p>
    <w:p w14:paraId="1F9102FD" w14:textId="77777777" w:rsidR="00962E39" w:rsidRDefault="00962E39" w:rsidP="00962E39">
      <w:pPr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ΒΑΘΜΟΣ: (Ολογράφως) .</w:t>
      </w:r>
      <w:r w:rsidRPr="00E245F6">
        <w:t xml:space="preserve"> </w:t>
      </w:r>
      <w:r w:rsidRPr="00E245F6">
        <w:rPr>
          <w:rFonts w:ascii="Garamond" w:hAnsi="Garamond"/>
          <w:sz w:val="28"/>
          <w:szCs w:val="28"/>
        </w:rPr>
        <w:t>....</w:t>
      </w:r>
      <w:r>
        <w:rPr>
          <w:rFonts w:ascii="Garamond" w:hAnsi="Garamond"/>
          <w:sz w:val="28"/>
          <w:szCs w:val="28"/>
        </w:rPr>
        <w:t>............................... (</w:t>
      </w:r>
      <w:proofErr w:type="spellStart"/>
      <w:r>
        <w:rPr>
          <w:rFonts w:ascii="Garamond" w:hAnsi="Garamond"/>
          <w:sz w:val="28"/>
          <w:szCs w:val="28"/>
        </w:rPr>
        <w:t>αριθμ</w:t>
      </w:r>
      <w:proofErr w:type="spellEnd"/>
      <w:r>
        <w:rPr>
          <w:rFonts w:ascii="Garamond" w:hAnsi="Garamond"/>
          <w:sz w:val="28"/>
          <w:szCs w:val="28"/>
        </w:rPr>
        <w:t>.)………….</w:t>
      </w:r>
    </w:p>
    <w:p w14:paraId="192C7609" w14:textId="77777777" w:rsidR="00F21F93" w:rsidRPr="00962E39" w:rsidRDefault="00962E39" w:rsidP="00962E39">
      <w:pPr>
        <w:tabs>
          <w:tab w:val="left" w:pos="2178"/>
        </w:tabs>
        <w:spacing w:before="120" w:after="12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ΥΠΟΓΡΑΦΗ: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sectPr w:rsidR="00F21F93" w:rsidRPr="00962E39" w:rsidSect="00D26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8E1C" w14:textId="77777777" w:rsidR="00227EEA" w:rsidRDefault="00227EEA">
      <w:r>
        <w:separator/>
      </w:r>
    </w:p>
  </w:endnote>
  <w:endnote w:type="continuationSeparator" w:id="0">
    <w:p w14:paraId="49EB6BA0" w14:textId="77777777" w:rsidR="00227EEA" w:rsidRDefault="0022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9FB8" w14:textId="77777777" w:rsidR="00A626C4" w:rsidRDefault="00A626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F01A" w14:textId="2A6BAE6D" w:rsidR="00A3683B" w:rsidRDefault="00A3683B">
    <w:pPr>
      <w:pStyle w:val="a4"/>
      <w:pBdr>
        <w:top w:val="single" w:sz="4" w:space="1" w:color="auto"/>
      </w:pBdr>
      <w:jc w:val="center"/>
      <w:rPr>
        <w:sz w:val="20"/>
      </w:rPr>
    </w:pPr>
    <w:r>
      <w:rPr>
        <w:sz w:val="20"/>
      </w:rPr>
      <w:t xml:space="preserve">Σχολή </w:t>
    </w:r>
    <w:r w:rsidR="00947443">
      <w:rPr>
        <w:sz w:val="20"/>
      </w:rPr>
      <w:t>Κοινωνικών και Ανθρωπιστικών Επιστημών</w:t>
    </w:r>
    <w:r>
      <w:rPr>
        <w:sz w:val="20"/>
      </w:rPr>
      <w:t xml:space="preserve">, Π.Μ.Σ., </w:t>
    </w:r>
    <w:r>
      <w:rPr>
        <w:sz w:val="20"/>
        <w:lang w:val="en-US"/>
      </w:rPr>
      <w:t>T</w:t>
    </w:r>
    <w:r>
      <w:rPr>
        <w:sz w:val="20"/>
      </w:rPr>
      <w:t>.Θ. 21, Φλώρινα, Τ.Κ. 53100</w:t>
    </w:r>
  </w:p>
  <w:p w14:paraId="7EA8FECA" w14:textId="143355C8" w:rsidR="00A3683B" w:rsidRDefault="00962E39">
    <w:pPr>
      <w:pStyle w:val="a4"/>
      <w:pBdr>
        <w:top w:val="single" w:sz="4" w:space="1" w:color="auto"/>
      </w:pBdr>
      <w:jc w:val="center"/>
    </w:pPr>
    <w:r>
      <w:rPr>
        <w:sz w:val="20"/>
      </w:rPr>
      <w:t xml:space="preserve"> </w:t>
    </w:r>
    <w:proofErr w:type="spellStart"/>
    <w:r>
      <w:rPr>
        <w:sz w:val="20"/>
      </w:rPr>
      <w:t>Τηλ</w:t>
    </w:r>
    <w:proofErr w:type="spellEnd"/>
    <w:r>
      <w:rPr>
        <w:sz w:val="20"/>
      </w:rPr>
      <w:t>.: 23850-55111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D9F1" w14:textId="77777777" w:rsidR="00A626C4" w:rsidRDefault="00A626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9FBC" w14:textId="77777777" w:rsidR="00227EEA" w:rsidRDefault="00227EEA">
      <w:r>
        <w:separator/>
      </w:r>
    </w:p>
  </w:footnote>
  <w:footnote w:type="continuationSeparator" w:id="0">
    <w:p w14:paraId="59EA5ED8" w14:textId="77777777" w:rsidR="00227EEA" w:rsidRDefault="0022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E32F" w14:textId="77777777" w:rsidR="00A626C4" w:rsidRDefault="00A626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71E" w14:textId="77777777" w:rsidR="00A3683B" w:rsidRPr="00A6104C" w:rsidRDefault="00D1466E" w:rsidP="00A3683B">
    <w:pPr>
      <w:pStyle w:val="a3"/>
      <w:jc w:val="center"/>
      <w:rPr>
        <w:rFonts w:ascii="Calibri" w:hAnsi="Calibri"/>
        <w:b/>
        <w:sz w:val="28"/>
      </w:rPr>
    </w:pPr>
    <w:r>
      <w:rPr>
        <w:rFonts w:ascii="Calibri" w:hAnsi="Calibri"/>
        <w:noProof/>
        <w:sz w:val="26"/>
      </w:rPr>
      <w:drawing>
        <wp:anchor distT="0" distB="0" distL="114300" distR="114300" simplePos="0" relativeHeight="251657728" behindDoc="0" locked="0" layoutInCell="1" allowOverlap="1" wp14:anchorId="2F366B62" wp14:editId="55C269A3">
          <wp:simplePos x="0" y="0"/>
          <wp:positionH relativeFrom="column">
            <wp:posOffset>-353695</wp:posOffset>
          </wp:positionH>
          <wp:positionV relativeFrom="paragraph">
            <wp:posOffset>121920</wp:posOffset>
          </wp:positionV>
          <wp:extent cx="685800" cy="685800"/>
          <wp:effectExtent l="19050" t="0" r="0" b="0"/>
          <wp:wrapNone/>
          <wp:docPr id="2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683B" w:rsidRPr="00A6104C">
      <w:rPr>
        <w:rFonts w:ascii="Calibri" w:hAnsi="Calibri"/>
        <w:b/>
        <w:sz w:val="28"/>
      </w:rPr>
      <w:t>ΕΛΛΗΝΙΚΗ ΔΗΜΟΚΡΑΤΙΑ</w:t>
    </w:r>
  </w:p>
  <w:p w14:paraId="732C5C20" w14:textId="77777777" w:rsidR="00A3683B" w:rsidRPr="00A6104C" w:rsidRDefault="00A3683B" w:rsidP="00A3683B">
    <w:pPr>
      <w:pStyle w:val="a3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14:paraId="07D73CDA" w14:textId="0CE7323C" w:rsidR="009B6FB6" w:rsidRDefault="009B6FB6" w:rsidP="00A3683B">
    <w:pPr>
      <w:jc w:val="center"/>
      <w:rPr>
        <w:rFonts w:ascii="Calibri" w:hAnsi="Calibri"/>
        <w:sz w:val="26"/>
      </w:rPr>
    </w:pPr>
    <w:r>
      <w:rPr>
        <w:rFonts w:ascii="Calibri" w:hAnsi="Calibri"/>
        <w:sz w:val="26"/>
      </w:rPr>
      <w:t>ΣΧΟΛΗ</w:t>
    </w:r>
    <w:r w:rsidR="000E716D">
      <w:rPr>
        <w:rFonts w:ascii="Calibri" w:hAnsi="Calibri"/>
        <w:sz w:val="26"/>
      </w:rPr>
      <w:t xml:space="preserve"> ΚΟΙΝΩΝΙΚΩΝ ΚΑΙ ΑΝΘΡΩΠΙΣΤΙΚΩΝ ΕΠΙΣΤΗΜΩΝ</w:t>
    </w:r>
  </w:p>
  <w:p w14:paraId="6746292C" w14:textId="77777777" w:rsidR="00A3683B" w:rsidRPr="00DF0475" w:rsidRDefault="009B6FB6" w:rsidP="00A3683B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 xml:space="preserve">ΠΑΙΔΑΓΩΓΙΚΟ </w:t>
    </w:r>
    <w:r w:rsidR="00A3683B" w:rsidRPr="00A6104C">
      <w:rPr>
        <w:rFonts w:ascii="Calibri" w:hAnsi="Calibri"/>
        <w:sz w:val="26"/>
      </w:rPr>
      <w:t xml:space="preserve">ΤΜΗΜΑ </w:t>
    </w:r>
    <w:r w:rsidR="00DF0475">
      <w:rPr>
        <w:rFonts w:ascii="Calibri" w:hAnsi="Calibri"/>
        <w:sz w:val="26"/>
      </w:rPr>
      <w:t>ΔΗΜΟΤΙΚΗΣ ΕΚΠΑΙΔΕΥΣΗΣ</w:t>
    </w:r>
  </w:p>
  <w:p w14:paraId="09A65CBF" w14:textId="77777777" w:rsidR="00A3683B" w:rsidRPr="00DE763E" w:rsidRDefault="00A3683B" w:rsidP="00A3683B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>ΠΡΟΓΡΑΜΜΑ  ΜΕΤΑΠΤΥΧΙΑΚΩΝ  ΣΠΟΥΔΩΝ</w:t>
    </w:r>
  </w:p>
  <w:p w14:paraId="4E40C41B" w14:textId="77777777" w:rsidR="00A3683B" w:rsidRPr="009B6FB6" w:rsidRDefault="00DE763E" w:rsidP="009B6FB6">
    <w:pPr>
      <w:jc w:val="center"/>
      <w:rPr>
        <w:rFonts w:ascii="Calibri" w:hAnsi="Calibri"/>
      </w:rPr>
    </w:pPr>
    <w:r w:rsidRPr="00DE763E">
      <w:rPr>
        <w:rFonts w:ascii="Calibri" w:hAnsi="Calibri"/>
      </w:rPr>
      <w:t>«ΕΠΙΣΤΗΜΕΣ ΤΗΣ ΑΓΩΓΗΣ</w:t>
    </w:r>
    <w:r w:rsidR="00C66D9B">
      <w:rPr>
        <w:rFonts w:ascii="Calibri" w:hAnsi="Calibri"/>
      </w:rPr>
      <w:t xml:space="preserve"> ΜΕ ΝΕΕΣ ΤΕΧΝΟΛΟΓΙΕΣ</w:t>
    </w:r>
    <w:r w:rsidRPr="00DE763E">
      <w:rPr>
        <w:rFonts w:ascii="Calibri" w:hAnsi="Calibri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4EFC" w14:textId="77777777" w:rsidR="00A626C4" w:rsidRDefault="00A62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39"/>
    <w:rsid w:val="00034363"/>
    <w:rsid w:val="00044FD0"/>
    <w:rsid w:val="00082284"/>
    <w:rsid w:val="000B417E"/>
    <w:rsid w:val="000E716D"/>
    <w:rsid w:val="00130A0A"/>
    <w:rsid w:val="001F4625"/>
    <w:rsid w:val="00227EEA"/>
    <w:rsid w:val="002D6501"/>
    <w:rsid w:val="003202D5"/>
    <w:rsid w:val="003C7DFC"/>
    <w:rsid w:val="00461FE8"/>
    <w:rsid w:val="004741AD"/>
    <w:rsid w:val="004C1776"/>
    <w:rsid w:val="005038C8"/>
    <w:rsid w:val="00596715"/>
    <w:rsid w:val="005B5D0B"/>
    <w:rsid w:val="006022C7"/>
    <w:rsid w:val="0064506D"/>
    <w:rsid w:val="00647E79"/>
    <w:rsid w:val="007003D4"/>
    <w:rsid w:val="007720EC"/>
    <w:rsid w:val="00793371"/>
    <w:rsid w:val="008E526A"/>
    <w:rsid w:val="00947443"/>
    <w:rsid w:val="00962E39"/>
    <w:rsid w:val="00986C51"/>
    <w:rsid w:val="009B6FB6"/>
    <w:rsid w:val="00A33713"/>
    <w:rsid w:val="00A3683B"/>
    <w:rsid w:val="00A60F2A"/>
    <w:rsid w:val="00A626C4"/>
    <w:rsid w:val="00AD11DB"/>
    <w:rsid w:val="00B217D4"/>
    <w:rsid w:val="00BA0D96"/>
    <w:rsid w:val="00BE0FCF"/>
    <w:rsid w:val="00C05CF5"/>
    <w:rsid w:val="00C33364"/>
    <w:rsid w:val="00C66D9B"/>
    <w:rsid w:val="00C745B2"/>
    <w:rsid w:val="00CA4AA3"/>
    <w:rsid w:val="00CD46EA"/>
    <w:rsid w:val="00D1466E"/>
    <w:rsid w:val="00D2631A"/>
    <w:rsid w:val="00D96C84"/>
    <w:rsid w:val="00DE6CD0"/>
    <w:rsid w:val="00DE763E"/>
    <w:rsid w:val="00DF0475"/>
    <w:rsid w:val="00E369BC"/>
    <w:rsid w:val="00EA2CEB"/>
    <w:rsid w:val="00EB331C"/>
    <w:rsid w:val="00EC0E24"/>
    <w:rsid w:val="00F21F93"/>
    <w:rsid w:val="00F7156E"/>
    <w:rsid w:val="00F9487C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998D9"/>
  <w15:docId w15:val="{C386D580-CD96-4899-8173-73A15B1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E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6022C7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6022C7"/>
    <w:pPr>
      <w:keepNext/>
      <w:jc w:val="right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6022C7"/>
    <w:rPr>
      <w:rFonts w:ascii="Garamond" w:eastAsia="Arial Unicode MS" w:hAnsi="Garamond" w:cs="Arial Unicode MS"/>
      <w:sz w:val="28"/>
      <w:szCs w:val="20"/>
      <w:lang w:eastAsia="el-GR"/>
    </w:rPr>
  </w:style>
  <w:style w:type="character" w:customStyle="1" w:styleId="2Char">
    <w:name w:val="Επικεφαλίδα 2 Char"/>
    <w:link w:val="2"/>
    <w:rsid w:val="006022C7"/>
    <w:rPr>
      <w:rFonts w:ascii="Times New Roman" w:eastAsia="Arial Unicode MS" w:hAnsi="Times New Roman" w:cs="Times New Roman"/>
      <w:sz w:val="32"/>
      <w:szCs w:val="20"/>
      <w:lang w:eastAsia="el-GR"/>
    </w:rPr>
  </w:style>
  <w:style w:type="paragraph" w:styleId="a3">
    <w:name w:val="header"/>
    <w:basedOn w:val="a"/>
    <w:link w:val="Char"/>
    <w:rsid w:val="006022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6022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6022C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6022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Title"/>
    <w:basedOn w:val="a"/>
    <w:link w:val="Char1"/>
    <w:uiPriority w:val="99"/>
    <w:qFormat/>
    <w:rsid w:val="00A3683B"/>
    <w:pPr>
      <w:jc w:val="center"/>
    </w:pPr>
    <w:rPr>
      <w:b/>
      <w:bCs/>
    </w:rPr>
  </w:style>
  <w:style w:type="character" w:customStyle="1" w:styleId="Char1">
    <w:name w:val="Τίτλος Char"/>
    <w:link w:val="a5"/>
    <w:uiPriority w:val="99"/>
    <w:rsid w:val="00A3683B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C0E2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semiHidden/>
    <w:rsid w:val="00EC0E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.dhm\Desktop\&#934;&#913;&#922;&#917;&#923;&#927;&#921;\&#917;&#928;&#921;&#931;&#932;&#919;&#924;&#917;&#931;%20&#913;&#915;&#937;&#915;&#919;&#931;\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2FC2-F77B-4C48-9B82-1235BB37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ΠΡΟΤΥΠΟ.dotx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met.dhm</dc:creator>
  <cp:lastModifiedBy>smavrou</cp:lastModifiedBy>
  <cp:revision>2</cp:revision>
  <cp:lastPrinted>2019-03-26T09:26:00Z</cp:lastPrinted>
  <dcterms:created xsi:type="dcterms:W3CDTF">2021-11-22T20:10:00Z</dcterms:created>
  <dcterms:modified xsi:type="dcterms:W3CDTF">2021-11-22T20:10:00Z</dcterms:modified>
</cp:coreProperties>
</file>