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59" w:rsidRDefault="00961A59" w:rsidP="00961A59">
      <w:pPr>
        <w:pStyle w:val="2"/>
        <w:jc w:val="left"/>
        <w:rPr>
          <w:rFonts w:ascii="Calibri" w:hAnsi="Calibri" w:cs="Calibri"/>
          <w:sz w:val="28"/>
          <w:szCs w:val="28"/>
          <w:lang w:val="en-US"/>
        </w:rPr>
      </w:pPr>
    </w:p>
    <w:p w:rsidR="001C073F" w:rsidRDefault="001C073F" w:rsidP="00961A59">
      <w:pPr>
        <w:pStyle w:val="2"/>
        <w:jc w:val="center"/>
        <w:rPr>
          <w:b/>
          <w:szCs w:val="32"/>
          <w:u w:val="single"/>
        </w:rPr>
      </w:pPr>
      <w:r w:rsidRPr="001C073F">
        <w:rPr>
          <w:rFonts w:ascii="Garamond" w:hAnsi="Garamond"/>
          <w:b/>
          <w:szCs w:val="32"/>
          <w:u w:val="single"/>
        </w:rPr>
        <w:t xml:space="preserve">ΠΑΡΟΥΣΙΟΛΟΓΙΟ </w:t>
      </w:r>
      <w:proofErr w:type="spellStart"/>
      <w:r w:rsidRPr="001C073F">
        <w:rPr>
          <w:b/>
          <w:szCs w:val="32"/>
          <w:u w:val="single"/>
        </w:rPr>
        <w:t>Colloquium</w:t>
      </w:r>
      <w:proofErr w:type="spellEnd"/>
    </w:p>
    <w:p w:rsidR="009A6759" w:rsidRPr="009A6759" w:rsidRDefault="009A6759" w:rsidP="009A6759"/>
    <w:p w:rsidR="00F21F93" w:rsidRPr="00961A59" w:rsidRDefault="001C073F" w:rsidP="007720EC">
      <w:pPr>
        <w:spacing w:before="120" w:after="120" w:line="360" w:lineRule="auto"/>
        <w:rPr>
          <w:sz w:val="20"/>
          <w:szCs w:val="20"/>
        </w:rPr>
      </w:pPr>
      <w:r w:rsidRPr="00961A59">
        <w:rPr>
          <w:sz w:val="20"/>
          <w:szCs w:val="20"/>
        </w:rPr>
        <w:t>ΟΝΟΜΑΤΕΠΩΝΥΜΟ:………………………………………..</w:t>
      </w:r>
    </w:p>
    <w:p w:rsidR="001C073F" w:rsidRPr="00961A59" w:rsidRDefault="001C073F" w:rsidP="007720EC">
      <w:pPr>
        <w:spacing w:before="120" w:after="120" w:line="360" w:lineRule="auto"/>
        <w:rPr>
          <w:sz w:val="20"/>
          <w:szCs w:val="20"/>
          <w:lang w:val="en-US"/>
        </w:rPr>
      </w:pPr>
      <w:r w:rsidRPr="00961A59">
        <w:rPr>
          <w:sz w:val="20"/>
          <w:szCs w:val="20"/>
        </w:rPr>
        <w:t>Α.Μ……………</w:t>
      </w:r>
    </w:p>
    <w:p w:rsidR="001C073F" w:rsidRPr="00961A59" w:rsidRDefault="001C073F" w:rsidP="00810727">
      <w:pPr>
        <w:pStyle w:val="a7"/>
        <w:numPr>
          <w:ilvl w:val="0"/>
          <w:numId w:val="4"/>
        </w:numPr>
        <w:spacing w:before="120" w:after="120" w:line="360" w:lineRule="auto"/>
        <w:ind w:left="-993"/>
        <w:rPr>
          <w:sz w:val="20"/>
          <w:szCs w:val="20"/>
        </w:rPr>
      </w:pPr>
      <w:r w:rsidRPr="00961A59">
        <w:rPr>
          <w:sz w:val="20"/>
          <w:szCs w:val="20"/>
        </w:rPr>
        <w:t>ΗΜΕΡΟΜΗΝΙΑ: ……………………….</w:t>
      </w:r>
    </w:p>
    <w:p w:rsidR="00810727" w:rsidRPr="00961A59" w:rsidRDefault="00810727" w:rsidP="00810727">
      <w:pPr>
        <w:pStyle w:val="a7"/>
        <w:spacing w:before="120" w:after="120" w:line="360" w:lineRule="auto"/>
        <w:ind w:left="-993" w:right="-1050"/>
        <w:rPr>
          <w:sz w:val="20"/>
          <w:szCs w:val="20"/>
        </w:rPr>
      </w:pPr>
      <w:r w:rsidRPr="00961A59">
        <w:rPr>
          <w:sz w:val="20"/>
          <w:szCs w:val="20"/>
        </w:rPr>
        <w:t>ΟΝΟΜΑΤΕΠΩΝΥΜΟ ΕΞΕΤΑΖΟΜΕΝΟΥ………………………………………………………………...................</w:t>
      </w:r>
    </w:p>
    <w:p w:rsidR="001C073F" w:rsidRPr="00961A59" w:rsidRDefault="009A6759" w:rsidP="00810727">
      <w:pPr>
        <w:spacing w:before="120" w:after="120" w:line="360" w:lineRule="auto"/>
        <w:ind w:left="-993" w:right="-1050"/>
        <w:rPr>
          <w:sz w:val="20"/>
          <w:szCs w:val="20"/>
        </w:rPr>
      </w:pPr>
      <w:r w:rsidRPr="00961A59">
        <w:rPr>
          <w:sz w:val="20"/>
          <w:szCs w:val="20"/>
        </w:rPr>
        <w:t>ΘΕΜΑ ΔΙΠΛΩΜΑΤΙΚΗΣ:………………………………………………………………………………………...........</w:t>
      </w:r>
    </w:p>
    <w:p w:rsidR="009A6759" w:rsidRPr="00961A59" w:rsidRDefault="009A6759" w:rsidP="00810727">
      <w:pPr>
        <w:spacing w:before="120" w:after="120" w:line="360" w:lineRule="auto"/>
        <w:ind w:left="-993" w:right="-1050"/>
        <w:rPr>
          <w:sz w:val="20"/>
          <w:szCs w:val="20"/>
        </w:rPr>
      </w:pPr>
      <w:r w:rsidRPr="00961A59"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9A6759" w:rsidRPr="00961A59" w:rsidRDefault="009A6759" w:rsidP="00810727">
      <w:pPr>
        <w:spacing w:before="120" w:after="120" w:line="360" w:lineRule="auto"/>
        <w:ind w:left="-993" w:right="-1050"/>
        <w:rPr>
          <w:sz w:val="20"/>
          <w:szCs w:val="20"/>
        </w:rPr>
      </w:pPr>
      <w:r w:rsidRPr="00961A59">
        <w:rPr>
          <w:sz w:val="20"/>
          <w:szCs w:val="20"/>
        </w:rPr>
        <w:t>ΕΠΟΠΤΗΣ ΚΑΘΗΓΗΤΗΣ……………………….………..…………….ΥΠΟΓΡΑΦΗ ………………………</w:t>
      </w:r>
      <w:r w:rsidR="005537A0" w:rsidRPr="00961A59">
        <w:rPr>
          <w:sz w:val="20"/>
          <w:szCs w:val="20"/>
        </w:rPr>
        <w:t>.</w:t>
      </w:r>
      <w:r w:rsidRPr="00961A59">
        <w:rPr>
          <w:sz w:val="20"/>
          <w:szCs w:val="20"/>
        </w:rPr>
        <w:t>……..</w:t>
      </w:r>
    </w:p>
    <w:p w:rsidR="005537A0" w:rsidRPr="00961A59" w:rsidRDefault="005537A0" w:rsidP="005537A0">
      <w:pPr>
        <w:spacing w:before="120" w:after="120" w:line="360" w:lineRule="auto"/>
        <w:ind w:left="-993" w:right="-1050"/>
        <w:rPr>
          <w:sz w:val="20"/>
          <w:szCs w:val="20"/>
        </w:rPr>
      </w:pPr>
    </w:p>
    <w:p w:rsidR="00810727" w:rsidRPr="00961A59" w:rsidRDefault="005537A0" w:rsidP="00697BC7">
      <w:pPr>
        <w:pStyle w:val="a7"/>
        <w:numPr>
          <w:ilvl w:val="0"/>
          <w:numId w:val="4"/>
        </w:numPr>
        <w:spacing w:before="120" w:after="120" w:line="360" w:lineRule="auto"/>
        <w:ind w:left="-993"/>
        <w:rPr>
          <w:sz w:val="20"/>
          <w:szCs w:val="20"/>
        </w:rPr>
      </w:pPr>
      <w:r w:rsidRPr="00961A59">
        <w:rPr>
          <w:sz w:val="20"/>
          <w:szCs w:val="20"/>
        </w:rPr>
        <w:t>ΗΜΕΡΟΜΗΝΙΑ: ……………………….</w:t>
      </w:r>
    </w:p>
    <w:p w:rsidR="00810727" w:rsidRPr="00961A59" w:rsidRDefault="00810727" w:rsidP="00810727">
      <w:pPr>
        <w:pStyle w:val="a7"/>
        <w:spacing w:before="120" w:after="120" w:line="360" w:lineRule="auto"/>
        <w:ind w:left="-993" w:right="-1050"/>
        <w:rPr>
          <w:sz w:val="20"/>
          <w:szCs w:val="20"/>
        </w:rPr>
      </w:pPr>
      <w:r w:rsidRPr="00961A59">
        <w:rPr>
          <w:sz w:val="20"/>
          <w:szCs w:val="20"/>
        </w:rPr>
        <w:t>ΟΝΟΜΑΤΕΠΩΝΥΜΟ ΕΞΕΤΑΖΟΜΕΝΟΥ………………………………………………………………...................</w:t>
      </w:r>
    </w:p>
    <w:p w:rsidR="005537A0" w:rsidRPr="00961A59" w:rsidRDefault="005537A0" w:rsidP="005537A0">
      <w:pPr>
        <w:spacing w:before="120" w:after="120" w:line="360" w:lineRule="auto"/>
        <w:ind w:left="-993" w:right="-1050"/>
        <w:rPr>
          <w:sz w:val="20"/>
          <w:szCs w:val="20"/>
        </w:rPr>
      </w:pPr>
      <w:r w:rsidRPr="00961A59">
        <w:rPr>
          <w:sz w:val="20"/>
          <w:szCs w:val="20"/>
        </w:rPr>
        <w:t>ΘΕΜΑ ΔΙΠΛΩΜΑΤΙΚΗΣ:………………………………………………………………………………………...........</w:t>
      </w:r>
    </w:p>
    <w:p w:rsidR="005537A0" w:rsidRPr="00961A59" w:rsidRDefault="005537A0" w:rsidP="005537A0">
      <w:pPr>
        <w:spacing w:before="120" w:after="120" w:line="360" w:lineRule="auto"/>
        <w:ind w:left="-993" w:right="-1050"/>
        <w:rPr>
          <w:sz w:val="20"/>
          <w:szCs w:val="20"/>
        </w:rPr>
      </w:pPr>
      <w:r w:rsidRPr="00961A59"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5537A0" w:rsidRPr="00961A59" w:rsidRDefault="005537A0" w:rsidP="005537A0">
      <w:pPr>
        <w:spacing w:before="120" w:after="120" w:line="360" w:lineRule="auto"/>
        <w:ind w:left="-993" w:right="-1050"/>
        <w:rPr>
          <w:sz w:val="20"/>
          <w:szCs w:val="20"/>
        </w:rPr>
      </w:pPr>
      <w:r w:rsidRPr="00961A59">
        <w:rPr>
          <w:sz w:val="20"/>
          <w:szCs w:val="20"/>
        </w:rPr>
        <w:t>ΕΠΟΠΤΗΣ ΚΑΘΗΓΗΤΗΣ……………………….………..…………….ΥΠΟΓΡΑΦΗ ……………………….……..</w:t>
      </w:r>
    </w:p>
    <w:p w:rsidR="005537A0" w:rsidRPr="00961A59" w:rsidRDefault="005537A0" w:rsidP="005537A0">
      <w:pPr>
        <w:spacing w:before="120" w:after="120" w:line="360" w:lineRule="auto"/>
        <w:ind w:left="-993" w:right="-1050"/>
        <w:rPr>
          <w:sz w:val="20"/>
          <w:szCs w:val="20"/>
        </w:rPr>
      </w:pPr>
    </w:p>
    <w:p w:rsidR="005537A0" w:rsidRPr="00961A59" w:rsidRDefault="005537A0" w:rsidP="00697BC7">
      <w:pPr>
        <w:pStyle w:val="a7"/>
        <w:numPr>
          <w:ilvl w:val="0"/>
          <w:numId w:val="4"/>
        </w:numPr>
        <w:spacing w:before="120" w:after="120" w:line="360" w:lineRule="auto"/>
        <w:ind w:left="-993"/>
        <w:rPr>
          <w:sz w:val="20"/>
          <w:szCs w:val="20"/>
        </w:rPr>
      </w:pPr>
      <w:r w:rsidRPr="00961A59">
        <w:rPr>
          <w:sz w:val="20"/>
          <w:szCs w:val="20"/>
        </w:rPr>
        <w:t>ΗΜΕΡΟΜΗΝΙΑ: ……………………….</w:t>
      </w:r>
    </w:p>
    <w:p w:rsidR="00810727" w:rsidRPr="00961A59" w:rsidRDefault="00810727" w:rsidP="00810727">
      <w:pPr>
        <w:pStyle w:val="a7"/>
        <w:spacing w:before="120" w:after="120" w:line="360" w:lineRule="auto"/>
        <w:ind w:left="-993" w:right="-1050"/>
        <w:rPr>
          <w:sz w:val="20"/>
          <w:szCs w:val="20"/>
        </w:rPr>
      </w:pPr>
      <w:r w:rsidRPr="00961A59">
        <w:rPr>
          <w:sz w:val="20"/>
          <w:szCs w:val="20"/>
        </w:rPr>
        <w:t>ΟΝΟΜΑΤΕΠΩΝΥΜΟ ΕΞΕΤΑΖΟΜΕΝΟΥ………………………………………………………………...................</w:t>
      </w:r>
    </w:p>
    <w:p w:rsidR="005537A0" w:rsidRPr="00961A59" w:rsidRDefault="005537A0" w:rsidP="005537A0">
      <w:pPr>
        <w:spacing w:before="120" w:after="120" w:line="360" w:lineRule="auto"/>
        <w:ind w:left="-993" w:right="-1050"/>
        <w:rPr>
          <w:sz w:val="20"/>
          <w:szCs w:val="20"/>
        </w:rPr>
      </w:pPr>
      <w:r w:rsidRPr="00961A59">
        <w:rPr>
          <w:sz w:val="20"/>
          <w:szCs w:val="20"/>
        </w:rPr>
        <w:t>ΘΕΜΑ ΔΙΠΛΩΜΑΤΙΚΗΣ:………………………………………………………………………………………...........</w:t>
      </w:r>
    </w:p>
    <w:p w:rsidR="005537A0" w:rsidRPr="00961A59" w:rsidRDefault="005537A0" w:rsidP="005537A0">
      <w:pPr>
        <w:spacing w:before="120" w:after="120" w:line="360" w:lineRule="auto"/>
        <w:ind w:left="-993" w:right="-1050"/>
        <w:rPr>
          <w:sz w:val="20"/>
          <w:szCs w:val="20"/>
        </w:rPr>
      </w:pPr>
      <w:r w:rsidRPr="00961A59"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5537A0" w:rsidRDefault="005537A0" w:rsidP="005537A0">
      <w:pPr>
        <w:spacing w:before="120" w:after="120" w:line="360" w:lineRule="auto"/>
        <w:ind w:left="-993" w:right="-1050"/>
        <w:rPr>
          <w:sz w:val="20"/>
          <w:szCs w:val="20"/>
          <w:lang w:val="en-US"/>
        </w:rPr>
      </w:pPr>
      <w:r w:rsidRPr="00961A59">
        <w:rPr>
          <w:sz w:val="20"/>
          <w:szCs w:val="20"/>
        </w:rPr>
        <w:t>ΕΠΟΠΤΗΣ ΚΑΘΗΓΗΤΗΣ……………………….………..…………….ΥΠΟΓΡΑΦΗ ……………………….……..</w:t>
      </w:r>
    </w:p>
    <w:p w:rsidR="00961A59" w:rsidRPr="00961A59" w:rsidRDefault="00961A59" w:rsidP="005537A0">
      <w:pPr>
        <w:spacing w:before="120" w:after="120" w:line="360" w:lineRule="auto"/>
        <w:ind w:left="-993" w:right="-1050"/>
        <w:rPr>
          <w:sz w:val="20"/>
          <w:szCs w:val="20"/>
          <w:lang w:val="en-US"/>
        </w:rPr>
      </w:pPr>
    </w:p>
    <w:p w:rsidR="00961A59" w:rsidRPr="00961A59" w:rsidRDefault="00961A59" w:rsidP="00961A59">
      <w:pPr>
        <w:pStyle w:val="a7"/>
        <w:numPr>
          <w:ilvl w:val="0"/>
          <w:numId w:val="4"/>
        </w:numPr>
        <w:spacing w:before="120" w:after="120" w:line="360" w:lineRule="auto"/>
        <w:ind w:left="-993"/>
        <w:rPr>
          <w:sz w:val="20"/>
          <w:szCs w:val="20"/>
        </w:rPr>
      </w:pPr>
      <w:r w:rsidRPr="00961A59">
        <w:rPr>
          <w:sz w:val="20"/>
          <w:szCs w:val="20"/>
        </w:rPr>
        <w:t>ΗΜΕΡΟΜΗΝΙΑ: ……………………….</w:t>
      </w:r>
    </w:p>
    <w:p w:rsidR="00961A59" w:rsidRPr="00961A59" w:rsidRDefault="00961A59" w:rsidP="00961A59">
      <w:pPr>
        <w:pStyle w:val="a7"/>
        <w:spacing w:before="120" w:after="120" w:line="360" w:lineRule="auto"/>
        <w:ind w:left="-993" w:right="-1050"/>
        <w:rPr>
          <w:sz w:val="20"/>
          <w:szCs w:val="20"/>
        </w:rPr>
      </w:pPr>
      <w:r w:rsidRPr="00961A59">
        <w:rPr>
          <w:sz w:val="20"/>
          <w:szCs w:val="20"/>
        </w:rPr>
        <w:t>ΟΝΟΜΑΤΕΠΩΝΥΜΟ ΕΞΕΤΑΖΟΜΕΝΟΥ………………………………………………………………...................</w:t>
      </w:r>
    </w:p>
    <w:p w:rsidR="00961A59" w:rsidRPr="00961A59" w:rsidRDefault="00961A59" w:rsidP="00961A59">
      <w:pPr>
        <w:spacing w:before="120" w:after="120" w:line="360" w:lineRule="auto"/>
        <w:ind w:left="-993" w:right="-1050"/>
        <w:rPr>
          <w:sz w:val="20"/>
          <w:szCs w:val="20"/>
        </w:rPr>
      </w:pPr>
      <w:r w:rsidRPr="00961A59">
        <w:rPr>
          <w:sz w:val="20"/>
          <w:szCs w:val="20"/>
        </w:rPr>
        <w:t>ΘΕΜΑ ΔΙΠΛΩΜΑΤΙΚΗΣ:………………………………………………………………………………………...........</w:t>
      </w:r>
    </w:p>
    <w:p w:rsidR="00961A59" w:rsidRPr="00961A59" w:rsidRDefault="00961A59" w:rsidP="00961A59">
      <w:pPr>
        <w:spacing w:before="120" w:after="120" w:line="360" w:lineRule="auto"/>
        <w:ind w:left="-993" w:right="-1050"/>
        <w:rPr>
          <w:sz w:val="20"/>
          <w:szCs w:val="20"/>
        </w:rPr>
      </w:pPr>
      <w:r w:rsidRPr="00961A59"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961A59" w:rsidRPr="00961A59" w:rsidRDefault="00961A59" w:rsidP="00961A59">
      <w:pPr>
        <w:spacing w:before="120" w:after="120" w:line="360" w:lineRule="auto"/>
        <w:ind w:left="-993" w:right="-1050"/>
        <w:rPr>
          <w:sz w:val="20"/>
          <w:szCs w:val="20"/>
        </w:rPr>
      </w:pPr>
      <w:r w:rsidRPr="00961A59">
        <w:rPr>
          <w:sz w:val="20"/>
          <w:szCs w:val="20"/>
        </w:rPr>
        <w:t>ΕΠΟΠΤΗΣ ΚΑΘΗΓΗΤΗΣ……………………….………..…………….ΥΠΟΓΡΑΦΗ ……………………….……..</w:t>
      </w:r>
    </w:p>
    <w:p w:rsidR="00961A59" w:rsidRDefault="00961A59" w:rsidP="005537A0">
      <w:pPr>
        <w:spacing w:before="120" w:after="120" w:line="360" w:lineRule="auto"/>
        <w:ind w:left="-993" w:right="-1050"/>
        <w:rPr>
          <w:sz w:val="20"/>
          <w:szCs w:val="20"/>
          <w:lang w:val="en-US"/>
        </w:rPr>
      </w:pPr>
    </w:p>
    <w:p w:rsidR="009A6759" w:rsidRPr="00961A59" w:rsidRDefault="009A6759" w:rsidP="001C073F">
      <w:pPr>
        <w:spacing w:before="120" w:after="120" w:line="360" w:lineRule="auto"/>
        <w:rPr>
          <w:sz w:val="28"/>
          <w:szCs w:val="28"/>
          <w:lang w:val="en-US"/>
        </w:rPr>
      </w:pPr>
    </w:p>
    <w:sectPr w:rsidR="009A6759" w:rsidRPr="00961A59" w:rsidSect="00D2631A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08F" w:rsidRDefault="002F008F">
      <w:r>
        <w:separator/>
      </w:r>
    </w:p>
  </w:endnote>
  <w:endnote w:type="continuationSeparator" w:id="0">
    <w:p w:rsidR="002F008F" w:rsidRDefault="002F0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83B" w:rsidRDefault="00A3683B">
    <w:pPr>
      <w:pStyle w:val="a4"/>
      <w:pBdr>
        <w:top w:val="single" w:sz="4" w:space="1" w:color="auto"/>
      </w:pBdr>
      <w:jc w:val="center"/>
      <w:rPr>
        <w:sz w:val="20"/>
      </w:rPr>
    </w:pPr>
    <w:r>
      <w:rPr>
        <w:sz w:val="20"/>
      </w:rPr>
      <w:t xml:space="preserve">Παιδαγωγική Σχολή Φλώρινας, Π.Μ.Σ., </w:t>
    </w:r>
    <w:r>
      <w:rPr>
        <w:sz w:val="20"/>
        <w:lang w:val="en-US"/>
      </w:rPr>
      <w:t>T</w:t>
    </w:r>
    <w:r>
      <w:rPr>
        <w:sz w:val="20"/>
      </w:rPr>
      <w:t>.Θ. 21, Φλώρινα, Τ.Κ. 53100</w:t>
    </w:r>
  </w:p>
  <w:p w:rsidR="00A3683B" w:rsidRDefault="00A3683B">
    <w:pPr>
      <w:pStyle w:val="a4"/>
      <w:pBdr>
        <w:top w:val="single" w:sz="4" w:space="1" w:color="auto"/>
      </w:pBdr>
      <w:jc w:val="center"/>
    </w:pPr>
    <w:r>
      <w:rPr>
        <w:sz w:val="20"/>
      </w:rPr>
      <w:t xml:space="preserve"> </w:t>
    </w:r>
    <w:proofErr w:type="spellStart"/>
    <w:r>
      <w:rPr>
        <w:sz w:val="20"/>
      </w:rPr>
      <w:t>Τηλ</w:t>
    </w:r>
    <w:proofErr w:type="spellEnd"/>
    <w:r>
      <w:rPr>
        <w:sz w:val="20"/>
      </w:rPr>
      <w:t xml:space="preserve">.: 23850-55115, </w:t>
    </w:r>
    <w:r>
      <w:rPr>
        <w:sz w:val="20"/>
        <w:lang w:val="en-US"/>
      </w:rPr>
      <w:t>fax</w:t>
    </w:r>
    <w:r>
      <w:rPr>
        <w:sz w:val="20"/>
      </w:rPr>
      <w:t>: 23850-55099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08F" w:rsidRDefault="002F008F">
      <w:r>
        <w:separator/>
      </w:r>
    </w:p>
  </w:footnote>
  <w:footnote w:type="continuationSeparator" w:id="0">
    <w:p w:rsidR="002F008F" w:rsidRDefault="002F0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83B" w:rsidRPr="00961A59" w:rsidRDefault="00D1466E" w:rsidP="00A3683B">
    <w:pPr>
      <w:pStyle w:val="a3"/>
      <w:jc w:val="center"/>
      <w:rPr>
        <w:rFonts w:ascii="Calibri" w:hAnsi="Calibri"/>
        <w:b/>
        <w:sz w:val="18"/>
        <w:szCs w:val="18"/>
      </w:rPr>
    </w:pPr>
    <w:r w:rsidRPr="00961A59"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-353695</wp:posOffset>
          </wp:positionH>
          <wp:positionV relativeFrom="paragraph">
            <wp:posOffset>121920</wp:posOffset>
          </wp:positionV>
          <wp:extent cx="685800" cy="685800"/>
          <wp:effectExtent l="19050" t="0" r="0" b="0"/>
          <wp:wrapNone/>
          <wp:docPr id="2" name="Εικόνα 2" descr="κατάλογο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κατάλογο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683B" w:rsidRPr="00961A59">
      <w:rPr>
        <w:rFonts w:ascii="Calibri" w:hAnsi="Calibri"/>
        <w:b/>
        <w:sz w:val="18"/>
        <w:szCs w:val="18"/>
      </w:rPr>
      <w:t>ΕΛΛΗΝΙΚΗ ΔΗΜΟΚΡΑΤΙΑ</w:t>
    </w:r>
  </w:p>
  <w:p w:rsidR="00A3683B" w:rsidRPr="00961A59" w:rsidRDefault="00A3683B" w:rsidP="00A3683B">
    <w:pPr>
      <w:pStyle w:val="a3"/>
      <w:jc w:val="center"/>
      <w:rPr>
        <w:rFonts w:ascii="Calibri" w:hAnsi="Calibri"/>
        <w:b/>
        <w:sz w:val="18"/>
        <w:szCs w:val="18"/>
      </w:rPr>
    </w:pPr>
    <w:r w:rsidRPr="00961A59">
      <w:rPr>
        <w:rFonts w:ascii="Calibri" w:hAnsi="Calibri"/>
        <w:b/>
        <w:sz w:val="18"/>
        <w:szCs w:val="18"/>
      </w:rPr>
      <w:t>ΠΑΝΕΠΙΣΤΗΜΙΟ ΔΥΤΙΚΗΣ ΜΑΚΕΔΟΝΙΑΣ</w:t>
    </w:r>
  </w:p>
  <w:p w:rsidR="00A3683B" w:rsidRPr="00961A59" w:rsidRDefault="00A3683B" w:rsidP="00A3683B">
    <w:pPr>
      <w:jc w:val="center"/>
      <w:rPr>
        <w:rFonts w:ascii="Calibri" w:hAnsi="Calibri"/>
        <w:sz w:val="18"/>
        <w:szCs w:val="18"/>
      </w:rPr>
    </w:pPr>
    <w:r w:rsidRPr="00961A59">
      <w:rPr>
        <w:rFonts w:ascii="Calibri" w:hAnsi="Calibri"/>
        <w:sz w:val="18"/>
        <w:szCs w:val="18"/>
      </w:rPr>
      <w:t xml:space="preserve">ΠΑΙΔΑΓΩΓΙΚΗ ΣΧΟΛΗ - ΤΜΗΜΑ </w:t>
    </w:r>
    <w:r w:rsidR="00DF0475" w:rsidRPr="00961A59">
      <w:rPr>
        <w:rFonts w:ascii="Calibri" w:hAnsi="Calibri"/>
        <w:sz w:val="18"/>
        <w:szCs w:val="18"/>
      </w:rPr>
      <w:t>ΔΗΜΟΤΙΚΗΣ ΕΚΠΑΙΔΕΥΣΗΣ</w:t>
    </w:r>
  </w:p>
  <w:p w:rsidR="00A3683B" w:rsidRPr="00961A59" w:rsidRDefault="00A3683B" w:rsidP="00A3683B">
    <w:pPr>
      <w:jc w:val="center"/>
      <w:rPr>
        <w:rFonts w:ascii="Calibri" w:hAnsi="Calibri"/>
        <w:sz w:val="18"/>
        <w:szCs w:val="18"/>
      </w:rPr>
    </w:pPr>
    <w:r w:rsidRPr="00961A59">
      <w:rPr>
        <w:rFonts w:ascii="Calibri" w:hAnsi="Calibri"/>
        <w:sz w:val="18"/>
        <w:szCs w:val="18"/>
      </w:rPr>
      <w:t>ΠΡΟΓΡΑΜΜΑ  ΜΕΤΑΠΤΥΧΙΑΚΩΝ  ΣΠΟΥΔΩΝ</w:t>
    </w:r>
  </w:p>
  <w:p w:rsidR="00DE763E" w:rsidRPr="00961A59" w:rsidRDefault="00DE763E" w:rsidP="00A3683B">
    <w:pPr>
      <w:jc w:val="center"/>
      <w:rPr>
        <w:rFonts w:ascii="Calibri" w:hAnsi="Calibri"/>
        <w:sz w:val="18"/>
        <w:szCs w:val="18"/>
      </w:rPr>
    </w:pPr>
    <w:r w:rsidRPr="00961A59">
      <w:rPr>
        <w:rFonts w:ascii="Calibri" w:hAnsi="Calibri"/>
        <w:sz w:val="18"/>
        <w:szCs w:val="18"/>
      </w:rPr>
      <w:t>«ΕΠΙΣΤΗΜΕΣ ΤΗΣ ΑΓΩΓΗΣ»</w:t>
    </w:r>
  </w:p>
  <w:p w:rsidR="00A3683B" w:rsidRPr="00961A59" w:rsidRDefault="00A3683B" w:rsidP="00A3683B">
    <w:pPr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 w:rsidRPr="00961A59">
      <w:rPr>
        <w:rFonts w:ascii="Calibri" w:hAnsi="Calibri"/>
        <w:sz w:val="18"/>
        <w:szCs w:val="18"/>
        <w:lang w:val="en-US"/>
      </w:rPr>
      <w:t>http</w:t>
    </w:r>
    <w:r w:rsidRPr="00961A59">
      <w:rPr>
        <w:rFonts w:ascii="Calibri" w:hAnsi="Calibri"/>
        <w:sz w:val="18"/>
        <w:szCs w:val="18"/>
      </w:rPr>
      <w:t>://</w:t>
    </w:r>
    <w:r w:rsidRPr="00961A59">
      <w:rPr>
        <w:rFonts w:ascii="Calibri" w:hAnsi="Calibri"/>
        <w:sz w:val="18"/>
        <w:szCs w:val="18"/>
        <w:lang w:val="en-US"/>
      </w:rPr>
      <w:t>www</w:t>
    </w:r>
    <w:r w:rsidRPr="00961A59">
      <w:rPr>
        <w:rFonts w:ascii="Calibri" w:hAnsi="Calibri"/>
        <w:sz w:val="18"/>
        <w:szCs w:val="18"/>
      </w:rPr>
      <w:t>.</w:t>
    </w:r>
    <w:proofErr w:type="spellStart"/>
    <w:r w:rsidR="00DF0475" w:rsidRPr="00961A59">
      <w:rPr>
        <w:rFonts w:ascii="Calibri" w:hAnsi="Calibri"/>
        <w:sz w:val="18"/>
        <w:szCs w:val="18"/>
        <w:lang w:val="en-US"/>
      </w:rPr>
      <w:t>el</w:t>
    </w:r>
    <w:r w:rsidRPr="00961A59">
      <w:rPr>
        <w:rFonts w:ascii="Calibri" w:hAnsi="Calibri"/>
        <w:sz w:val="18"/>
        <w:szCs w:val="18"/>
        <w:lang w:val="en-US"/>
      </w:rPr>
      <w:t>ed</w:t>
    </w:r>
    <w:proofErr w:type="spellEnd"/>
    <w:r w:rsidRPr="00961A59">
      <w:rPr>
        <w:rFonts w:ascii="Calibri" w:hAnsi="Calibri"/>
        <w:sz w:val="18"/>
        <w:szCs w:val="18"/>
      </w:rPr>
      <w:t>.</w:t>
    </w:r>
    <w:proofErr w:type="spellStart"/>
    <w:r w:rsidRPr="00961A59">
      <w:rPr>
        <w:rFonts w:ascii="Calibri" w:hAnsi="Calibri"/>
        <w:sz w:val="18"/>
        <w:szCs w:val="18"/>
        <w:lang w:val="en-US"/>
      </w:rPr>
      <w:t>uowm</w:t>
    </w:r>
    <w:proofErr w:type="spellEnd"/>
    <w:r w:rsidRPr="00961A59">
      <w:rPr>
        <w:rFonts w:ascii="Calibri" w:hAnsi="Calibri"/>
        <w:sz w:val="18"/>
        <w:szCs w:val="18"/>
      </w:rPr>
      <w:t>.</w:t>
    </w:r>
    <w:proofErr w:type="spellStart"/>
    <w:r w:rsidRPr="00961A59">
      <w:rPr>
        <w:rFonts w:ascii="Calibri" w:hAnsi="Calibri"/>
        <w:sz w:val="18"/>
        <w:szCs w:val="18"/>
        <w:lang w:val="en-US"/>
      </w:rPr>
      <w:t>gr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57C6"/>
    <w:multiLevelType w:val="hybridMultilevel"/>
    <w:tmpl w:val="2CD69C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9052D"/>
    <w:multiLevelType w:val="hybridMultilevel"/>
    <w:tmpl w:val="CE7867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D0B69"/>
    <w:multiLevelType w:val="hybridMultilevel"/>
    <w:tmpl w:val="CE343B2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F5793"/>
    <w:multiLevelType w:val="hybridMultilevel"/>
    <w:tmpl w:val="AA1EAA3A"/>
    <w:lvl w:ilvl="0" w:tplc="31BA32D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A6759"/>
    <w:rsid w:val="00034363"/>
    <w:rsid w:val="00044FD0"/>
    <w:rsid w:val="00082284"/>
    <w:rsid w:val="000B417E"/>
    <w:rsid w:val="0019350C"/>
    <w:rsid w:val="001C073F"/>
    <w:rsid w:val="001F4625"/>
    <w:rsid w:val="002F008F"/>
    <w:rsid w:val="003202D5"/>
    <w:rsid w:val="003C7DFC"/>
    <w:rsid w:val="00461FE8"/>
    <w:rsid w:val="004741AD"/>
    <w:rsid w:val="004C1776"/>
    <w:rsid w:val="005038C8"/>
    <w:rsid w:val="005537A0"/>
    <w:rsid w:val="00596715"/>
    <w:rsid w:val="005B5D0B"/>
    <w:rsid w:val="005D1448"/>
    <w:rsid w:val="006022C7"/>
    <w:rsid w:val="00647E79"/>
    <w:rsid w:val="00697BC7"/>
    <w:rsid w:val="007132AC"/>
    <w:rsid w:val="007720EC"/>
    <w:rsid w:val="00785E2A"/>
    <w:rsid w:val="00793371"/>
    <w:rsid w:val="00810727"/>
    <w:rsid w:val="008E08EF"/>
    <w:rsid w:val="008E526A"/>
    <w:rsid w:val="00961A59"/>
    <w:rsid w:val="00986C51"/>
    <w:rsid w:val="009A6759"/>
    <w:rsid w:val="00A33713"/>
    <w:rsid w:val="00A3683B"/>
    <w:rsid w:val="00A46F2A"/>
    <w:rsid w:val="00A60F2A"/>
    <w:rsid w:val="00AD11DB"/>
    <w:rsid w:val="00B217D4"/>
    <w:rsid w:val="00BA0D96"/>
    <w:rsid w:val="00C05CF5"/>
    <w:rsid w:val="00C33364"/>
    <w:rsid w:val="00C745B2"/>
    <w:rsid w:val="00CA4AA3"/>
    <w:rsid w:val="00D1466E"/>
    <w:rsid w:val="00D2631A"/>
    <w:rsid w:val="00D93C7F"/>
    <w:rsid w:val="00D96C84"/>
    <w:rsid w:val="00DE763E"/>
    <w:rsid w:val="00DF0475"/>
    <w:rsid w:val="00E369BC"/>
    <w:rsid w:val="00EA2CEB"/>
    <w:rsid w:val="00EC0E24"/>
    <w:rsid w:val="00F21F93"/>
    <w:rsid w:val="00F7156E"/>
    <w:rsid w:val="00FD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6022C7"/>
    <w:pPr>
      <w:keepNext/>
      <w:jc w:val="right"/>
      <w:outlineLvl w:val="0"/>
    </w:pPr>
    <w:rPr>
      <w:rFonts w:ascii="Garamond" w:eastAsia="Arial Unicode MS" w:hAnsi="Garamond" w:cs="Arial Unicode MS"/>
      <w:sz w:val="28"/>
      <w:szCs w:val="20"/>
    </w:rPr>
  </w:style>
  <w:style w:type="paragraph" w:styleId="2">
    <w:name w:val="heading 2"/>
    <w:basedOn w:val="a"/>
    <w:next w:val="a"/>
    <w:link w:val="2Char"/>
    <w:qFormat/>
    <w:rsid w:val="006022C7"/>
    <w:pPr>
      <w:keepNext/>
      <w:jc w:val="right"/>
      <w:outlineLvl w:val="1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6022C7"/>
    <w:rPr>
      <w:rFonts w:ascii="Garamond" w:eastAsia="Arial Unicode MS" w:hAnsi="Garamond" w:cs="Arial Unicode MS"/>
      <w:sz w:val="28"/>
      <w:szCs w:val="20"/>
      <w:lang w:eastAsia="el-GR"/>
    </w:rPr>
  </w:style>
  <w:style w:type="character" w:customStyle="1" w:styleId="2Char">
    <w:name w:val="Επικεφαλίδα 2 Char"/>
    <w:link w:val="2"/>
    <w:rsid w:val="006022C7"/>
    <w:rPr>
      <w:rFonts w:ascii="Times New Roman" w:eastAsia="Arial Unicode MS" w:hAnsi="Times New Roman" w:cs="Times New Roman"/>
      <w:sz w:val="32"/>
      <w:szCs w:val="20"/>
      <w:lang w:eastAsia="el-GR"/>
    </w:rPr>
  </w:style>
  <w:style w:type="paragraph" w:styleId="a3">
    <w:name w:val="header"/>
    <w:basedOn w:val="a"/>
    <w:link w:val="Char"/>
    <w:rsid w:val="006022C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rsid w:val="006022C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6022C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rsid w:val="006022C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6022C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Title"/>
    <w:basedOn w:val="a"/>
    <w:link w:val="Char1"/>
    <w:uiPriority w:val="99"/>
    <w:qFormat/>
    <w:rsid w:val="00A3683B"/>
    <w:pPr>
      <w:jc w:val="center"/>
    </w:pPr>
    <w:rPr>
      <w:b/>
      <w:bCs/>
    </w:rPr>
  </w:style>
  <w:style w:type="character" w:customStyle="1" w:styleId="Char1">
    <w:name w:val="Τίτλος Char"/>
    <w:link w:val="a5"/>
    <w:uiPriority w:val="99"/>
    <w:rsid w:val="00A3683B"/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EC0E2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6"/>
    <w:uiPriority w:val="99"/>
    <w:semiHidden/>
    <w:rsid w:val="00EC0E24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C0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et.dhm\Desktop\&#917;&#928;&#921;&#931;&#932;&#919;&#924;&#917;&#931;%20&#913;&#915;&#937;&#915;&#919;&#931;\&#928;&#929;&#927;&#932;&#933;&#928;&#92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CB48D-3706-4421-ACDA-D60AF219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ΠΡΟΤΥΠΟ.dotx</Template>
  <TotalTime>43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met.dhm</dc:creator>
  <cp:lastModifiedBy>met.dhm</cp:lastModifiedBy>
  <cp:revision>7</cp:revision>
  <cp:lastPrinted>2015-11-04T08:49:00Z</cp:lastPrinted>
  <dcterms:created xsi:type="dcterms:W3CDTF">2015-10-30T10:24:00Z</dcterms:created>
  <dcterms:modified xsi:type="dcterms:W3CDTF">2015-11-04T08:50:00Z</dcterms:modified>
</cp:coreProperties>
</file>