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FC" w:rsidRPr="00F21F93" w:rsidRDefault="003C7DFC" w:rsidP="007720EC">
      <w:pPr>
        <w:pStyle w:val="1"/>
        <w:tabs>
          <w:tab w:val="left" w:pos="6090"/>
          <w:tab w:val="right" w:pos="13958"/>
        </w:tabs>
        <w:spacing w:before="120" w:after="120" w:line="360" w:lineRule="auto"/>
        <w:rPr>
          <w:rFonts w:ascii="Calibri" w:hAnsi="Calibri" w:cs="Calibri"/>
          <w:szCs w:val="28"/>
          <w:lang w:val="en-US"/>
        </w:rPr>
      </w:pPr>
    </w:p>
    <w:p w:rsidR="007055B2" w:rsidRPr="00F61962" w:rsidRDefault="007055B2" w:rsidP="007055B2">
      <w:pPr>
        <w:spacing w:before="120" w:after="120" w:line="360" w:lineRule="auto"/>
        <w:jc w:val="center"/>
        <w:rPr>
          <w:rFonts w:ascii="Garamond" w:hAnsi="Garamond"/>
          <w:b/>
          <w:sz w:val="32"/>
          <w:szCs w:val="32"/>
        </w:rPr>
      </w:pPr>
      <w:r w:rsidRPr="00F61962">
        <w:rPr>
          <w:rFonts w:ascii="Garamond" w:hAnsi="Garamond"/>
          <w:b/>
          <w:sz w:val="32"/>
          <w:szCs w:val="32"/>
        </w:rPr>
        <w:t>ΒΑΘΜΟΛΟΓΙΟ ΔΙΠΛΩΜΑΤΙΚΗΣ ΕΡΓΑΣΙΑΣ</w:t>
      </w:r>
    </w:p>
    <w:p w:rsidR="007055B2" w:rsidRPr="00F61962" w:rsidRDefault="007055B2" w:rsidP="007055B2">
      <w:pPr>
        <w:spacing w:before="120" w:after="120" w:line="360" w:lineRule="auto"/>
        <w:rPr>
          <w:rFonts w:ascii="Garamond" w:hAnsi="Garamond"/>
          <w:b/>
          <w:sz w:val="28"/>
          <w:szCs w:val="28"/>
        </w:rPr>
      </w:pPr>
    </w:p>
    <w:p w:rsidR="007055B2" w:rsidRPr="00030FC1" w:rsidRDefault="007055B2" w:rsidP="007055B2">
      <w:pPr>
        <w:spacing w:before="120" w:after="120"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ΟΝΟΜΑΤΕΠΩΝΥΜΟ ΦΟΙΤΗΤΗ: </w:t>
      </w:r>
      <w:r w:rsidRPr="00030FC1">
        <w:rPr>
          <w:rFonts w:ascii="Garamond" w:hAnsi="Garamond"/>
          <w:sz w:val="28"/>
          <w:szCs w:val="28"/>
        </w:rPr>
        <w:t>……………………………………</w:t>
      </w:r>
    </w:p>
    <w:p w:rsidR="007055B2" w:rsidRPr="00030FC1" w:rsidRDefault="007055B2" w:rsidP="007055B2">
      <w:pPr>
        <w:spacing w:before="120" w:after="120"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ΗΜΕΡΟΜΗΝΙΑ ΠΑΡΟΥΣΙΑΣΗΣ: </w:t>
      </w:r>
      <w:r w:rsidRPr="00030FC1">
        <w:rPr>
          <w:rFonts w:ascii="Garamond" w:hAnsi="Garamond"/>
          <w:sz w:val="28"/>
          <w:szCs w:val="28"/>
        </w:rPr>
        <w:t>………………………….</w:t>
      </w:r>
    </w:p>
    <w:p w:rsidR="007055B2" w:rsidRDefault="007055B2" w:rsidP="007055B2">
      <w:pPr>
        <w:spacing w:before="120" w:after="120" w:line="360" w:lineRule="auto"/>
        <w:rPr>
          <w:rFonts w:ascii="Garamond" w:hAnsi="Garamond"/>
          <w:sz w:val="28"/>
          <w:szCs w:val="28"/>
        </w:rPr>
      </w:pPr>
    </w:p>
    <w:p w:rsidR="007055B2" w:rsidRPr="00F61962" w:rsidRDefault="007055B2" w:rsidP="007055B2">
      <w:pPr>
        <w:spacing w:before="120" w:after="120" w:line="360" w:lineRule="auto"/>
        <w:jc w:val="center"/>
        <w:rPr>
          <w:rFonts w:ascii="Garamond" w:hAnsi="Garamond"/>
          <w:b/>
          <w:sz w:val="32"/>
          <w:szCs w:val="32"/>
        </w:rPr>
      </w:pPr>
      <w:r w:rsidRPr="00F61962">
        <w:rPr>
          <w:rFonts w:ascii="Garamond" w:hAnsi="Garamond"/>
          <w:b/>
          <w:sz w:val="32"/>
          <w:szCs w:val="32"/>
        </w:rPr>
        <w:t>ΒΑΘΜΟΛΟΓΙΕΣ</w:t>
      </w:r>
    </w:p>
    <w:p w:rsidR="007055B2" w:rsidRPr="00F61962" w:rsidRDefault="007055B2" w:rsidP="007055B2">
      <w:pPr>
        <w:spacing w:before="120" w:after="120" w:line="360" w:lineRule="auto"/>
        <w:rPr>
          <w:rFonts w:ascii="Garamond" w:hAnsi="Garamond"/>
          <w:b/>
          <w:sz w:val="28"/>
          <w:szCs w:val="28"/>
          <w:u w:val="single"/>
        </w:rPr>
      </w:pPr>
      <w:r w:rsidRPr="00F61962">
        <w:rPr>
          <w:rFonts w:ascii="Garamond" w:hAnsi="Garamond"/>
          <w:b/>
          <w:sz w:val="28"/>
          <w:szCs w:val="28"/>
          <w:u w:val="single"/>
        </w:rPr>
        <w:t>Α΄ ΒΑΘΜΟΛΟΓΗΤΗΣ (ΕΠΟΠΤΗΣ)</w:t>
      </w:r>
    </w:p>
    <w:p w:rsidR="007055B2" w:rsidRPr="00030FC1" w:rsidRDefault="007055B2" w:rsidP="007055B2">
      <w:pPr>
        <w:spacing w:before="120" w:after="120"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ΟΝΟΜΑΤΕΠΩΝΥΜΟ: </w:t>
      </w:r>
      <w:r w:rsidRPr="00030FC1">
        <w:rPr>
          <w:rFonts w:ascii="Garamond" w:hAnsi="Garamond"/>
          <w:sz w:val="28"/>
          <w:szCs w:val="28"/>
        </w:rPr>
        <w:t>………………………………………………..</w:t>
      </w:r>
    </w:p>
    <w:p w:rsidR="007055B2" w:rsidRPr="00342DFF" w:rsidRDefault="007055B2" w:rsidP="007055B2">
      <w:pPr>
        <w:spacing w:before="120" w:after="120"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ΒΑΘΜΟΣ: (Ολογράφως)…</w:t>
      </w:r>
      <w:r w:rsidRPr="00A66DF3">
        <w:rPr>
          <w:rFonts w:ascii="Garamond" w:hAnsi="Garamond"/>
          <w:sz w:val="28"/>
          <w:szCs w:val="28"/>
        </w:rPr>
        <w:tab/>
        <w:t>...................................</w:t>
      </w:r>
      <w:r w:rsidRPr="00A66DF3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αριθμ</w:t>
      </w:r>
      <w:proofErr w:type="spellEnd"/>
      <w:r>
        <w:rPr>
          <w:rFonts w:ascii="Garamond" w:hAnsi="Garamond"/>
          <w:sz w:val="28"/>
          <w:szCs w:val="28"/>
        </w:rPr>
        <w:t>.)…………</w:t>
      </w:r>
    </w:p>
    <w:p w:rsidR="007055B2" w:rsidRPr="00342DFF" w:rsidRDefault="007055B2" w:rsidP="007055B2">
      <w:pPr>
        <w:tabs>
          <w:tab w:val="left" w:pos="2178"/>
        </w:tabs>
        <w:spacing w:before="120" w:after="120"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ΥΠΟΓΡΑΦΗ:</w:t>
      </w:r>
    </w:p>
    <w:p w:rsidR="007055B2" w:rsidRDefault="007055B2" w:rsidP="007055B2">
      <w:pPr>
        <w:tabs>
          <w:tab w:val="left" w:pos="2178"/>
        </w:tabs>
        <w:spacing w:before="120" w:after="120" w:line="360" w:lineRule="auto"/>
        <w:rPr>
          <w:rFonts w:ascii="Garamond" w:hAnsi="Garamond"/>
          <w:sz w:val="28"/>
          <w:szCs w:val="28"/>
        </w:rPr>
      </w:pPr>
    </w:p>
    <w:p w:rsidR="007055B2" w:rsidRPr="00F61962" w:rsidRDefault="007055B2" w:rsidP="007055B2">
      <w:pPr>
        <w:spacing w:before="120" w:after="120" w:line="360" w:lineRule="auto"/>
        <w:rPr>
          <w:rFonts w:ascii="Garamond" w:hAnsi="Garamond"/>
          <w:b/>
          <w:sz w:val="28"/>
          <w:szCs w:val="28"/>
          <w:u w:val="single"/>
        </w:rPr>
      </w:pPr>
      <w:r w:rsidRPr="00F61962">
        <w:rPr>
          <w:rFonts w:ascii="Garamond" w:hAnsi="Garamond"/>
          <w:b/>
          <w:sz w:val="28"/>
          <w:szCs w:val="28"/>
          <w:u w:val="single"/>
        </w:rPr>
        <w:t xml:space="preserve">Β΄ ΒΑΘΜΟΛΟΓΗΤΗΣ </w:t>
      </w:r>
    </w:p>
    <w:p w:rsidR="007055B2" w:rsidRPr="00030FC1" w:rsidRDefault="007055B2" w:rsidP="007055B2">
      <w:pPr>
        <w:spacing w:before="120" w:after="120"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ΟΝΟΜΑΤΕΠΩΝΥΜΟ: </w:t>
      </w:r>
      <w:r w:rsidRPr="00030FC1">
        <w:rPr>
          <w:rFonts w:ascii="Garamond" w:hAnsi="Garamond"/>
          <w:sz w:val="28"/>
          <w:szCs w:val="28"/>
        </w:rPr>
        <w:t>…………………………………………………</w:t>
      </w:r>
    </w:p>
    <w:p w:rsidR="007055B2" w:rsidRDefault="007055B2" w:rsidP="007055B2">
      <w:pPr>
        <w:spacing w:before="120" w:after="120"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ΒΑΘΜΟΣ: (Ολογράφως)</w:t>
      </w:r>
      <w:r>
        <w:rPr>
          <w:rFonts w:ascii="Garamond" w:hAnsi="Garamond"/>
          <w:sz w:val="28"/>
          <w:szCs w:val="28"/>
        </w:rPr>
        <w:tab/>
      </w:r>
      <w:r w:rsidRPr="00A66DF3">
        <w:rPr>
          <w:rFonts w:ascii="Garamond" w:hAnsi="Garamond"/>
          <w:sz w:val="28"/>
          <w:szCs w:val="28"/>
        </w:rPr>
        <w:t>...................................</w:t>
      </w:r>
      <w:r w:rsidRPr="00A66DF3">
        <w:rPr>
          <w:rFonts w:ascii="Garamond" w:hAnsi="Garamond"/>
          <w:sz w:val="28"/>
          <w:szCs w:val="28"/>
        </w:rPr>
        <w:tab/>
        <w:t xml:space="preserve"> </w:t>
      </w:r>
      <w:r>
        <w:rPr>
          <w:rFonts w:ascii="Garamond" w:hAnsi="Garamond"/>
          <w:sz w:val="28"/>
          <w:szCs w:val="28"/>
        </w:rPr>
        <w:t>(</w:t>
      </w:r>
      <w:proofErr w:type="spellStart"/>
      <w:r>
        <w:rPr>
          <w:rFonts w:ascii="Garamond" w:hAnsi="Garamond"/>
          <w:sz w:val="28"/>
          <w:szCs w:val="28"/>
        </w:rPr>
        <w:t>αριθμ</w:t>
      </w:r>
      <w:proofErr w:type="spellEnd"/>
      <w:r>
        <w:rPr>
          <w:rFonts w:ascii="Garamond" w:hAnsi="Garamond"/>
          <w:sz w:val="28"/>
          <w:szCs w:val="28"/>
        </w:rPr>
        <w:t>.)………….</w:t>
      </w:r>
    </w:p>
    <w:p w:rsidR="007055B2" w:rsidRDefault="007055B2" w:rsidP="007055B2">
      <w:pPr>
        <w:tabs>
          <w:tab w:val="left" w:pos="2178"/>
        </w:tabs>
        <w:spacing w:before="120" w:after="120"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ΥΠΟΓΡΑΦΗ:</w:t>
      </w:r>
    </w:p>
    <w:p w:rsidR="007055B2" w:rsidRDefault="007055B2" w:rsidP="007055B2">
      <w:pPr>
        <w:tabs>
          <w:tab w:val="left" w:pos="2178"/>
        </w:tabs>
        <w:spacing w:before="120" w:after="120" w:line="360" w:lineRule="auto"/>
        <w:rPr>
          <w:rFonts w:ascii="Garamond" w:hAnsi="Garamond"/>
          <w:sz w:val="28"/>
          <w:szCs w:val="28"/>
        </w:rPr>
      </w:pPr>
    </w:p>
    <w:p w:rsidR="007055B2" w:rsidRPr="00F61962" w:rsidRDefault="007055B2" w:rsidP="007055B2">
      <w:pPr>
        <w:spacing w:before="120" w:after="120" w:line="360" w:lineRule="auto"/>
        <w:rPr>
          <w:rFonts w:ascii="Garamond" w:hAnsi="Garamond"/>
          <w:b/>
          <w:sz w:val="28"/>
          <w:szCs w:val="28"/>
          <w:u w:val="single"/>
        </w:rPr>
      </w:pPr>
      <w:r w:rsidRPr="00F61962">
        <w:rPr>
          <w:rFonts w:ascii="Garamond" w:hAnsi="Garamond"/>
          <w:b/>
          <w:sz w:val="28"/>
          <w:szCs w:val="28"/>
          <w:u w:val="single"/>
        </w:rPr>
        <w:t xml:space="preserve">Γ΄ ΒΑΘΜΟΛΟΓΗΤΗΣ </w:t>
      </w:r>
    </w:p>
    <w:p w:rsidR="007055B2" w:rsidRPr="00030FC1" w:rsidRDefault="007055B2" w:rsidP="007055B2">
      <w:pPr>
        <w:spacing w:before="120" w:after="120"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ΟΝΟΜΑΤΕΠΩΝΥΜΟ: </w:t>
      </w:r>
      <w:r w:rsidRPr="00030FC1">
        <w:rPr>
          <w:rFonts w:ascii="Garamond" w:hAnsi="Garamond"/>
          <w:sz w:val="28"/>
          <w:szCs w:val="28"/>
        </w:rPr>
        <w:t>………………………………………………</w:t>
      </w:r>
    </w:p>
    <w:p w:rsidR="007055B2" w:rsidRDefault="007055B2" w:rsidP="007055B2">
      <w:pPr>
        <w:spacing w:before="120" w:after="120"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ΒΑΘΜΟΣ: (Ολογράφως) .</w:t>
      </w:r>
      <w:r w:rsidRPr="00E245F6">
        <w:t xml:space="preserve"> </w:t>
      </w:r>
      <w:r w:rsidRPr="00E245F6">
        <w:rPr>
          <w:rFonts w:ascii="Garamond" w:hAnsi="Garamond"/>
          <w:sz w:val="28"/>
          <w:szCs w:val="28"/>
        </w:rPr>
        <w:t>....</w:t>
      </w:r>
      <w:r>
        <w:rPr>
          <w:rFonts w:ascii="Garamond" w:hAnsi="Garamond"/>
          <w:sz w:val="28"/>
          <w:szCs w:val="28"/>
        </w:rPr>
        <w:t>............................... (</w:t>
      </w:r>
      <w:proofErr w:type="spellStart"/>
      <w:r>
        <w:rPr>
          <w:rFonts w:ascii="Garamond" w:hAnsi="Garamond"/>
          <w:sz w:val="28"/>
          <w:szCs w:val="28"/>
        </w:rPr>
        <w:t>αριθμ</w:t>
      </w:r>
      <w:proofErr w:type="spellEnd"/>
      <w:r>
        <w:rPr>
          <w:rFonts w:ascii="Garamond" w:hAnsi="Garamond"/>
          <w:sz w:val="28"/>
          <w:szCs w:val="28"/>
        </w:rPr>
        <w:t>.)………….</w:t>
      </w:r>
    </w:p>
    <w:p w:rsidR="00F21F93" w:rsidRPr="00030FC1" w:rsidRDefault="007055B2" w:rsidP="00030FC1">
      <w:pPr>
        <w:tabs>
          <w:tab w:val="left" w:pos="2178"/>
        </w:tabs>
        <w:spacing w:before="120" w:after="120"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ΥΠΟΓΡΑΦΗ: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bookmarkStart w:id="0" w:name="_GoBack"/>
      <w:bookmarkEnd w:id="0"/>
    </w:p>
    <w:sectPr w:rsidR="00F21F93" w:rsidRPr="00030FC1" w:rsidSect="00D263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22" w:rsidRDefault="00D13422">
      <w:r>
        <w:separator/>
      </w:r>
    </w:p>
  </w:endnote>
  <w:endnote w:type="continuationSeparator" w:id="0">
    <w:p w:rsidR="00D13422" w:rsidRDefault="00D1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B2" w:rsidRDefault="007055B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83B" w:rsidRDefault="00A3683B">
    <w:pPr>
      <w:pStyle w:val="a4"/>
      <w:pBdr>
        <w:top w:val="single" w:sz="4" w:space="1" w:color="auto"/>
      </w:pBdr>
      <w:jc w:val="center"/>
      <w:rPr>
        <w:sz w:val="20"/>
      </w:rPr>
    </w:pPr>
    <w:r>
      <w:rPr>
        <w:sz w:val="20"/>
      </w:rPr>
      <w:t xml:space="preserve">Παιδαγωγική Σχολή Φλώρινας, Π.Μ.Σ., </w:t>
    </w:r>
    <w:r>
      <w:rPr>
        <w:sz w:val="20"/>
        <w:lang w:val="en-US"/>
      </w:rPr>
      <w:t>T</w:t>
    </w:r>
    <w:r>
      <w:rPr>
        <w:sz w:val="20"/>
      </w:rPr>
      <w:t>.Θ. 21, Φλώρινα, Τ.Κ. 53100</w:t>
    </w:r>
  </w:p>
  <w:p w:rsidR="00A3683B" w:rsidRDefault="007055B2">
    <w:pPr>
      <w:pStyle w:val="a4"/>
      <w:pBdr>
        <w:top w:val="single" w:sz="4" w:space="1" w:color="auto"/>
      </w:pBdr>
      <w:jc w:val="center"/>
    </w:pPr>
    <w:r>
      <w:rPr>
        <w:sz w:val="20"/>
      </w:rPr>
      <w:t xml:space="preserve"> </w:t>
    </w:r>
    <w:proofErr w:type="spellStart"/>
    <w:r>
      <w:rPr>
        <w:sz w:val="20"/>
      </w:rPr>
      <w:t>Τηλ</w:t>
    </w:r>
    <w:proofErr w:type="spellEnd"/>
    <w:r>
      <w:rPr>
        <w:sz w:val="20"/>
      </w:rPr>
      <w:t>.: 23850-5511</w:t>
    </w:r>
    <w:r>
      <w:rPr>
        <w:sz w:val="20"/>
        <w:lang w:val="en-US"/>
      </w:rPr>
      <w:t>1</w:t>
    </w:r>
    <w:r w:rsidR="00A3683B">
      <w:rPr>
        <w:sz w:val="20"/>
      </w:rPr>
      <w:t xml:space="preserve">, </w:t>
    </w:r>
    <w:r w:rsidR="00A3683B">
      <w:rPr>
        <w:sz w:val="20"/>
        <w:lang w:val="en-US"/>
      </w:rPr>
      <w:t>fax</w:t>
    </w:r>
    <w:r w:rsidR="00A3683B">
      <w:rPr>
        <w:sz w:val="20"/>
      </w:rPr>
      <w:t>: 23850-55099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B2" w:rsidRDefault="007055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22" w:rsidRDefault="00D13422">
      <w:r>
        <w:separator/>
      </w:r>
    </w:p>
  </w:footnote>
  <w:footnote w:type="continuationSeparator" w:id="0">
    <w:p w:rsidR="00D13422" w:rsidRDefault="00D13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B2" w:rsidRDefault="007055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83B" w:rsidRPr="00A6104C" w:rsidRDefault="00D1466E" w:rsidP="00A3683B">
    <w:pPr>
      <w:pStyle w:val="a3"/>
      <w:jc w:val="center"/>
      <w:rPr>
        <w:rFonts w:ascii="Calibri" w:hAnsi="Calibri"/>
        <w:b/>
        <w:sz w:val="28"/>
      </w:rPr>
    </w:pPr>
    <w:r>
      <w:rPr>
        <w:rFonts w:ascii="Calibri" w:hAnsi="Calibri"/>
        <w:noProof/>
        <w:sz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-353695</wp:posOffset>
          </wp:positionH>
          <wp:positionV relativeFrom="paragraph">
            <wp:posOffset>121920</wp:posOffset>
          </wp:positionV>
          <wp:extent cx="685800" cy="685800"/>
          <wp:effectExtent l="19050" t="0" r="0" b="0"/>
          <wp:wrapNone/>
          <wp:docPr id="2" name="Εικόνα 2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κατάλογο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683B" w:rsidRPr="00A6104C">
      <w:rPr>
        <w:rFonts w:ascii="Calibri" w:hAnsi="Calibri"/>
        <w:b/>
        <w:sz w:val="28"/>
      </w:rPr>
      <w:t>ΕΛΛΗΝΙΚΗ ΔΗΜΟΚΡΑΤΙΑ</w:t>
    </w:r>
  </w:p>
  <w:p w:rsidR="00A3683B" w:rsidRPr="00A6104C" w:rsidRDefault="00A3683B" w:rsidP="00A3683B">
    <w:pPr>
      <w:pStyle w:val="a3"/>
      <w:jc w:val="center"/>
      <w:rPr>
        <w:rFonts w:ascii="Calibri" w:hAnsi="Calibri"/>
        <w:b/>
        <w:sz w:val="26"/>
      </w:rPr>
    </w:pPr>
    <w:r w:rsidRPr="00A6104C">
      <w:rPr>
        <w:rFonts w:ascii="Calibri" w:hAnsi="Calibri"/>
        <w:b/>
        <w:sz w:val="26"/>
      </w:rPr>
      <w:t>ΠΑΝΕΠΙΣΤΗΜΙΟ ΔΥΤΙΚΗΣ ΜΑΚΕΔΟΝΙΑΣ</w:t>
    </w:r>
  </w:p>
  <w:p w:rsidR="009B6FB6" w:rsidRDefault="009B6FB6" w:rsidP="00A3683B">
    <w:pPr>
      <w:jc w:val="center"/>
      <w:rPr>
        <w:rFonts w:ascii="Calibri" w:hAnsi="Calibri"/>
        <w:sz w:val="26"/>
      </w:rPr>
    </w:pPr>
    <w:r>
      <w:rPr>
        <w:rFonts w:ascii="Calibri" w:hAnsi="Calibri"/>
        <w:sz w:val="26"/>
      </w:rPr>
      <w:t>ΠΑΙΔΑΓΩΓΙΚΗ ΣΧΟΛΗ</w:t>
    </w:r>
  </w:p>
  <w:p w:rsidR="00A3683B" w:rsidRPr="00DF0475" w:rsidRDefault="009B6FB6" w:rsidP="00A3683B">
    <w:pPr>
      <w:jc w:val="center"/>
      <w:rPr>
        <w:rFonts w:ascii="Calibri" w:hAnsi="Calibri"/>
        <w:sz w:val="22"/>
        <w:szCs w:val="20"/>
      </w:rPr>
    </w:pPr>
    <w:r>
      <w:rPr>
        <w:rFonts w:ascii="Calibri" w:hAnsi="Calibri"/>
        <w:sz w:val="26"/>
      </w:rPr>
      <w:t xml:space="preserve">ΠΑΙΔΑΓΩΓΙΚΟ </w:t>
    </w:r>
    <w:r w:rsidR="00A3683B" w:rsidRPr="00A6104C">
      <w:rPr>
        <w:rFonts w:ascii="Calibri" w:hAnsi="Calibri"/>
        <w:sz w:val="26"/>
      </w:rPr>
      <w:t xml:space="preserve">ΤΜΗΜΑ </w:t>
    </w:r>
    <w:r w:rsidR="00DF0475">
      <w:rPr>
        <w:rFonts w:ascii="Calibri" w:hAnsi="Calibri"/>
        <w:sz w:val="26"/>
      </w:rPr>
      <w:t>ΔΗΜΟΤΙΚΗΣ ΕΚΠΑΙΔΕΥΣΗΣ</w:t>
    </w:r>
  </w:p>
  <w:p w:rsidR="00A3683B" w:rsidRPr="00DE763E" w:rsidRDefault="00A3683B" w:rsidP="00A3683B">
    <w:pPr>
      <w:jc w:val="center"/>
      <w:rPr>
        <w:rFonts w:ascii="Calibri" w:hAnsi="Calibri"/>
        <w:sz w:val="26"/>
      </w:rPr>
    </w:pPr>
    <w:r w:rsidRPr="00A6104C">
      <w:rPr>
        <w:rFonts w:ascii="Calibri" w:hAnsi="Calibri"/>
        <w:sz w:val="26"/>
      </w:rPr>
      <w:t>ΠΡΟΓΡΑΜΜΑ  ΜΕΤΑΠΤΥΧΙΑΚΩΝ  ΣΠΟΥΔΩΝ</w:t>
    </w:r>
  </w:p>
  <w:p w:rsidR="00A3683B" w:rsidRPr="009B6FB6" w:rsidRDefault="00DE763E" w:rsidP="009B6FB6">
    <w:pPr>
      <w:jc w:val="center"/>
      <w:rPr>
        <w:rFonts w:ascii="Calibri" w:hAnsi="Calibri"/>
      </w:rPr>
    </w:pPr>
    <w:r w:rsidRPr="00DE763E">
      <w:rPr>
        <w:rFonts w:ascii="Calibri" w:hAnsi="Calibri"/>
      </w:rPr>
      <w:t>«ΕΠΙΣΤΗΜΕΣ ΤΗΣ ΑΓΩΓΗΣ</w:t>
    </w:r>
    <w:r w:rsidR="00C66D9B">
      <w:rPr>
        <w:rFonts w:ascii="Calibri" w:hAnsi="Calibri"/>
      </w:rPr>
      <w:t xml:space="preserve"> ΜΕ ΝΕΕΣ ΤΕΧΝΟΛΟΓΙΕΣ</w:t>
    </w:r>
    <w:r w:rsidRPr="00DE763E">
      <w:rPr>
        <w:rFonts w:ascii="Calibri" w:hAnsi="Calibri"/>
      </w:rPr>
      <w:t>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B2" w:rsidRDefault="007055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B2"/>
    <w:rsid w:val="00030FC1"/>
    <w:rsid w:val="00034363"/>
    <w:rsid w:val="00044FD0"/>
    <w:rsid w:val="00082284"/>
    <w:rsid w:val="000B417E"/>
    <w:rsid w:val="001F4625"/>
    <w:rsid w:val="003202D5"/>
    <w:rsid w:val="003C7DFC"/>
    <w:rsid w:val="00461FE8"/>
    <w:rsid w:val="004741AD"/>
    <w:rsid w:val="004C1776"/>
    <w:rsid w:val="005038C8"/>
    <w:rsid w:val="00596715"/>
    <w:rsid w:val="005B5D0B"/>
    <w:rsid w:val="006022C7"/>
    <w:rsid w:val="00647E79"/>
    <w:rsid w:val="007003D4"/>
    <w:rsid w:val="007055B2"/>
    <w:rsid w:val="007720EC"/>
    <w:rsid w:val="00793371"/>
    <w:rsid w:val="008E526A"/>
    <w:rsid w:val="00986C51"/>
    <w:rsid w:val="009B6FB6"/>
    <w:rsid w:val="00A33713"/>
    <w:rsid w:val="00A3683B"/>
    <w:rsid w:val="00A60F2A"/>
    <w:rsid w:val="00AD11DB"/>
    <w:rsid w:val="00B217D4"/>
    <w:rsid w:val="00BA0D96"/>
    <w:rsid w:val="00C05CF5"/>
    <w:rsid w:val="00C2309A"/>
    <w:rsid w:val="00C33364"/>
    <w:rsid w:val="00C66D9B"/>
    <w:rsid w:val="00C745B2"/>
    <w:rsid w:val="00CA4AA3"/>
    <w:rsid w:val="00D13422"/>
    <w:rsid w:val="00D1466E"/>
    <w:rsid w:val="00D2631A"/>
    <w:rsid w:val="00D96C84"/>
    <w:rsid w:val="00DE763E"/>
    <w:rsid w:val="00DF0475"/>
    <w:rsid w:val="00E369BC"/>
    <w:rsid w:val="00EA2CEB"/>
    <w:rsid w:val="00EB331C"/>
    <w:rsid w:val="00EC0E24"/>
    <w:rsid w:val="00F21F93"/>
    <w:rsid w:val="00F7156E"/>
    <w:rsid w:val="00FD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6022C7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6022C7"/>
    <w:pPr>
      <w:keepNext/>
      <w:jc w:val="right"/>
      <w:outlineLvl w:val="1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6022C7"/>
    <w:rPr>
      <w:rFonts w:ascii="Garamond" w:eastAsia="Arial Unicode MS" w:hAnsi="Garamond" w:cs="Arial Unicode MS"/>
      <w:sz w:val="28"/>
      <w:szCs w:val="20"/>
      <w:lang w:eastAsia="el-GR"/>
    </w:rPr>
  </w:style>
  <w:style w:type="character" w:customStyle="1" w:styleId="2Char">
    <w:name w:val="Επικεφαλίδα 2 Char"/>
    <w:link w:val="2"/>
    <w:rsid w:val="006022C7"/>
    <w:rPr>
      <w:rFonts w:ascii="Times New Roman" w:eastAsia="Arial Unicode MS" w:hAnsi="Times New Roman" w:cs="Times New Roman"/>
      <w:sz w:val="32"/>
      <w:szCs w:val="20"/>
      <w:lang w:eastAsia="el-GR"/>
    </w:rPr>
  </w:style>
  <w:style w:type="paragraph" w:styleId="a3">
    <w:name w:val="header"/>
    <w:basedOn w:val="a"/>
    <w:link w:val="Char"/>
    <w:rsid w:val="006022C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rsid w:val="006022C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6022C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rsid w:val="006022C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6022C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Title"/>
    <w:basedOn w:val="a"/>
    <w:link w:val="Char1"/>
    <w:uiPriority w:val="99"/>
    <w:qFormat/>
    <w:rsid w:val="00A3683B"/>
    <w:pPr>
      <w:jc w:val="center"/>
    </w:pPr>
    <w:rPr>
      <w:b/>
      <w:bCs/>
    </w:rPr>
  </w:style>
  <w:style w:type="character" w:customStyle="1" w:styleId="Char1">
    <w:name w:val="Τίτλος Char"/>
    <w:link w:val="a5"/>
    <w:uiPriority w:val="99"/>
    <w:rsid w:val="00A3683B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EC0E2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6"/>
    <w:uiPriority w:val="99"/>
    <w:semiHidden/>
    <w:rsid w:val="00EC0E2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6022C7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6022C7"/>
    <w:pPr>
      <w:keepNext/>
      <w:jc w:val="right"/>
      <w:outlineLvl w:val="1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6022C7"/>
    <w:rPr>
      <w:rFonts w:ascii="Garamond" w:eastAsia="Arial Unicode MS" w:hAnsi="Garamond" w:cs="Arial Unicode MS"/>
      <w:sz w:val="28"/>
      <w:szCs w:val="20"/>
      <w:lang w:eastAsia="el-GR"/>
    </w:rPr>
  </w:style>
  <w:style w:type="character" w:customStyle="1" w:styleId="2Char">
    <w:name w:val="Επικεφαλίδα 2 Char"/>
    <w:link w:val="2"/>
    <w:rsid w:val="006022C7"/>
    <w:rPr>
      <w:rFonts w:ascii="Times New Roman" w:eastAsia="Arial Unicode MS" w:hAnsi="Times New Roman" w:cs="Times New Roman"/>
      <w:sz w:val="32"/>
      <w:szCs w:val="20"/>
      <w:lang w:eastAsia="el-GR"/>
    </w:rPr>
  </w:style>
  <w:style w:type="paragraph" w:styleId="a3">
    <w:name w:val="header"/>
    <w:basedOn w:val="a"/>
    <w:link w:val="Char"/>
    <w:rsid w:val="006022C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rsid w:val="006022C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6022C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rsid w:val="006022C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6022C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Title"/>
    <w:basedOn w:val="a"/>
    <w:link w:val="Char1"/>
    <w:uiPriority w:val="99"/>
    <w:qFormat/>
    <w:rsid w:val="00A3683B"/>
    <w:pPr>
      <w:jc w:val="center"/>
    </w:pPr>
    <w:rPr>
      <w:b/>
      <w:bCs/>
    </w:rPr>
  </w:style>
  <w:style w:type="character" w:customStyle="1" w:styleId="Char1">
    <w:name w:val="Τίτλος Char"/>
    <w:link w:val="a5"/>
    <w:uiPriority w:val="99"/>
    <w:rsid w:val="00A3683B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EC0E2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6"/>
    <w:uiPriority w:val="99"/>
    <w:semiHidden/>
    <w:rsid w:val="00EC0E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.dhm\Desktop\&#934;&#913;&#922;&#917;&#923;&#927;&#921;\&#917;&#928;&#921;&#931;&#932;&#919;&#924;&#917;&#931;%20&#913;&#915;&#937;&#915;&#919;&#931;\&#928;&#929;&#927;&#932;&#933;&#928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42BB5-4FD9-4316-B946-5060929C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ΠΡΟΤΥΠΟ.dotx</Template>
  <TotalTime>2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met.dhm</dc:creator>
  <cp:lastModifiedBy>met.dhm</cp:lastModifiedBy>
  <cp:revision>2</cp:revision>
  <cp:lastPrinted>2014-06-18T11:13:00Z</cp:lastPrinted>
  <dcterms:created xsi:type="dcterms:W3CDTF">2018-12-04T08:19:00Z</dcterms:created>
  <dcterms:modified xsi:type="dcterms:W3CDTF">2019-05-13T05:37:00Z</dcterms:modified>
</cp:coreProperties>
</file>