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B" w:rsidRPr="00AB0D68" w:rsidRDefault="00063F6B" w:rsidP="00063F6B">
      <w:pPr>
        <w:pStyle w:val="a3"/>
        <w:jc w:val="center"/>
        <w:rPr>
          <w:rFonts w:ascii="Calibri" w:hAnsi="Calibri"/>
          <w:sz w:val="22"/>
          <w:szCs w:val="22"/>
        </w:rPr>
      </w:pPr>
      <w:r w:rsidRPr="00AB0D68">
        <w:rPr>
          <w:rFonts w:ascii="Calibri" w:hAnsi="Calibri"/>
          <w:sz w:val="22"/>
          <w:szCs w:val="22"/>
        </w:rPr>
        <w:t>ΠΑΝΕΠΙΣΤΗΜΙΟ ΔΥΤΙΚΗΣ ΜΑΚΕΔΟΝΙΑΣ</w:t>
      </w:r>
    </w:p>
    <w:p w:rsidR="00063F6B" w:rsidRPr="00AB0D68" w:rsidRDefault="00063F6B" w:rsidP="00063F6B">
      <w:pPr>
        <w:jc w:val="center"/>
        <w:rPr>
          <w:rFonts w:ascii="Calibri" w:hAnsi="Calibri"/>
          <w:sz w:val="22"/>
          <w:szCs w:val="22"/>
        </w:rPr>
      </w:pPr>
      <w:r w:rsidRPr="00AB0D68">
        <w:rPr>
          <w:rFonts w:ascii="Calibri" w:hAnsi="Calibri"/>
          <w:sz w:val="22"/>
          <w:szCs w:val="22"/>
        </w:rPr>
        <w:t>ΠΑΙΔΑΓΩΓΙΚΗ ΣΧΟΛΗ - ΤΜΗΜΑ ΔΗΜΟΤΙΚΗΣ ΕΚΠΑΙΔΕΥΣΗΣ</w:t>
      </w:r>
    </w:p>
    <w:p w:rsidR="00063F6B" w:rsidRDefault="00063F6B" w:rsidP="00063F6B">
      <w:pPr>
        <w:jc w:val="center"/>
        <w:rPr>
          <w:rFonts w:ascii="Calibri" w:hAnsi="Calibri"/>
          <w:sz w:val="22"/>
          <w:szCs w:val="22"/>
        </w:rPr>
      </w:pPr>
      <w:r w:rsidRPr="00AB0D68">
        <w:rPr>
          <w:rFonts w:ascii="Calibri" w:hAnsi="Calibri"/>
          <w:sz w:val="22"/>
          <w:szCs w:val="22"/>
        </w:rPr>
        <w:t>ΠΡΟΓΡΑΜΜΑ  ΜΕΤΑΠΤΥΧΙΑΚΩΝ  ΣΠΟΥΔΩΝ «ΕΠΙΣΤΗΜΕΣ ΤΗΣ ΑΓΩΓΗΣ»</w:t>
      </w:r>
    </w:p>
    <w:p w:rsidR="00063F6B" w:rsidRPr="00AB0D68" w:rsidRDefault="00063F6B" w:rsidP="00063F6B">
      <w:pPr>
        <w:jc w:val="center"/>
        <w:rPr>
          <w:rFonts w:ascii="Calibri" w:hAnsi="Calibri"/>
          <w:sz w:val="22"/>
          <w:szCs w:val="22"/>
        </w:rPr>
      </w:pPr>
    </w:p>
    <w:p w:rsidR="00AA455E" w:rsidRPr="00AB0D68" w:rsidRDefault="00AA455E" w:rsidP="00326600">
      <w:pPr>
        <w:pStyle w:val="1"/>
        <w:jc w:val="center"/>
        <w:rPr>
          <w:b/>
          <w:sz w:val="24"/>
          <w:szCs w:val="24"/>
        </w:rPr>
      </w:pPr>
      <w:r w:rsidRPr="00AB0D68">
        <w:rPr>
          <w:b/>
          <w:sz w:val="24"/>
          <w:szCs w:val="24"/>
        </w:rPr>
        <w:t>ΠΡΟΓΡΑΜΜΑ ΠΑΡΟΥΣΙΑΣΗΣ</w:t>
      </w:r>
      <w:r w:rsidR="00326600" w:rsidRPr="00AB0D68">
        <w:rPr>
          <w:b/>
          <w:sz w:val="24"/>
          <w:szCs w:val="24"/>
        </w:rPr>
        <w:t xml:space="preserve"> ΜΕΤΑΠΤΥΧΙΑΚΩΝ ΔΙΠΛΩΜΑΤΙΚΩΝ ΕΡΓΑΣΙΩΝ</w:t>
      </w:r>
      <w:r w:rsidRPr="00AB0D68">
        <w:rPr>
          <w:b/>
          <w:sz w:val="24"/>
          <w:szCs w:val="24"/>
        </w:rPr>
        <w:t xml:space="preserve"> - </w:t>
      </w:r>
      <w:proofErr w:type="spellStart"/>
      <w:r w:rsidRPr="00AB0D68">
        <w:rPr>
          <w:b/>
          <w:sz w:val="24"/>
          <w:szCs w:val="24"/>
        </w:rPr>
        <w:t>Colloquium</w:t>
      </w:r>
      <w:proofErr w:type="spellEnd"/>
    </w:p>
    <w:p w:rsidR="00AA455E" w:rsidRDefault="00DE0EE0" w:rsidP="00AA45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ΠΕΡΙΟΔΟΥ ΝΟΕΜΒΡΙΟΥ</w:t>
      </w:r>
      <w:r w:rsidR="00AA455E" w:rsidRPr="00624343">
        <w:rPr>
          <w:b/>
          <w:sz w:val="22"/>
          <w:szCs w:val="22"/>
        </w:rPr>
        <w:t xml:space="preserve"> 2016</w:t>
      </w:r>
    </w:p>
    <w:p w:rsidR="00063F6B" w:rsidRPr="00624343" w:rsidRDefault="00063F6B" w:rsidP="00063F6B">
      <w:pPr>
        <w:ind w:left="-1134"/>
        <w:jc w:val="center"/>
        <w:rPr>
          <w:b/>
          <w:sz w:val="22"/>
          <w:szCs w:val="22"/>
        </w:rPr>
      </w:pPr>
    </w:p>
    <w:tbl>
      <w:tblPr>
        <w:tblStyle w:val="a7"/>
        <w:tblW w:w="158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3"/>
        <w:gridCol w:w="1217"/>
        <w:gridCol w:w="1843"/>
        <w:gridCol w:w="7087"/>
        <w:gridCol w:w="2126"/>
        <w:gridCol w:w="2126"/>
      </w:tblGrid>
      <w:tr w:rsidR="00063F6B" w:rsidRPr="00AB0D68" w:rsidTr="00063F6B">
        <w:tc>
          <w:tcPr>
            <w:tcW w:w="1443" w:type="dxa"/>
            <w:vAlign w:val="center"/>
          </w:tcPr>
          <w:p w:rsidR="00063F6B" w:rsidRPr="00AB0D68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 w:rsidRPr="00AB0D68">
              <w:rPr>
                <w:b/>
                <w:sz w:val="22"/>
                <w:szCs w:val="22"/>
              </w:rPr>
              <w:t>ΗΜΕΡ/ΝΙΑ</w:t>
            </w:r>
          </w:p>
        </w:tc>
        <w:tc>
          <w:tcPr>
            <w:tcW w:w="1217" w:type="dxa"/>
            <w:vAlign w:val="center"/>
          </w:tcPr>
          <w:p w:rsidR="00063F6B" w:rsidRPr="00AB0D68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 w:rsidRPr="00AB0D68">
              <w:rPr>
                <w:b/>
                <w:sz w:val="22"/>
                <w:szCs w:val="22"/>
              </w:rPr>
              <w:t>ΩΡΑ</w:t>
            </w:r>
          </w:p>
        </w:tc>
        <w:tc>
          <w:tcPr>
            <w:tcW w:w="1843" w:type="dxa"/>
            <w:vAlign w:val="center"/>
          </w:tcPr>
          <w:p w:rsidR="00063F6B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ΟΝ/Ε</w:t>
            </w:r>
            <w:r w:rsidRPr="00AB0D68">
              <w:rPr>
                <w:b/>
                <w:sz w:val="22"/>
                <w:szCs w:val="22"/>
              </w:rPr>
              <w:t>ΠΩΝΥΜΟ</w:t>
            </w:r>
          </w:p>
          <w:p w:rsidR="00063F6B" w:rsidRPr="00AB0D68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ΦΟΙΤΗΤΗ</w:t>
            </w:r>
          </w:p>
        </w:tc>
        <w:tc>
          <w:tcPr>
            <w:tcW w:w="7087" w:type="dxa"/>
            <w:vAlign w:val="center"/>
          </w:tcPr>
          <w:p w:rsidR="00063F6B" w:rsidRPr="00AB0D68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 w:rsidRPr="00AB0D68">
              <w:rPr>
                <w:b/>
                <w:sz w:val="22"/>
                <w:szCs w:val="22"/>
              </w:rPr>
              <w:t>ΘΕΜΑ ΔΙΠΛΩΜΑΤΙΚΗΣ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E14D17">
            <w:pPr>
              <w:jc w:val="center"/>
              <w:rPr>
                <w:b/>
                <w:sz w:val="22"/>
                <w:szCs w:val="22"/>
              </w:rPr>
            </w:pPr>
            <w:r w:rsidRPr="00AB0D68">
              <w:rPr>
                <w:b/>
                <w:sz w:val="22"/>
                <w:szCs w:val="22"/>
              </w:rPr>
              <w:t>ΕΠΙΒΛΕΠΩΝ ΚΑΘΗΓΗΤΗΣ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063F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ΚΑΤΕΥΘΗΝΣΗ</w:t>
            </w:r>
          </w:p>
        </w:tc>
      </w:tr>
      <w:tr w:rsidR="00063F6B" w:rsidRPr="00AB0D68" w:rsidTr="00063F6B">
        <w:tc>
          <w:tcPr>
            <w:tcW w:w="1443" w:type="dxa"/>
            <w:vMerge w:val="restart"/>
            <w:vAlign w:val="center"/>
          </w:tcPr>
          <w:p w:rsidR="00063F6B" w:rsidRPr="00AB0D68" w:rsidRDefault="00063F6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22/11/2016</w:t>
            </w:r>
          </w:p>
        </w:tc>
        <w:tc>
          <w:tcPr>
            <w:tcW w:w="1217" w:type="dxa"/>
            <w:vAlign w:val="center"/>
          </w:tcPr>
          <w:p w:rsidR="00063F6B" w:rsidRPr="00AB0D68" w:rsidRDefault="00063F6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20:30</w:t>
            </w:r>
          </w:p>
        </w:tc>
        <w:tc>
          <w:tcPr>
            <w:tcW w:w="1843" w:type="dxa"/>
            <w:vAlign w:val="center"/>
          </w:tcPr>
          <w:p w:rsidR="00063F6B" w:rsidRPr="00B96899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Πολατίδης</w:t>
            </w:r>
            <w:proofErr w:type="spellEnd"/>
            <w:r>
              <w:rPr>
                <w:sz w:val="22"/>
                <w:szCs w:val="22"/>
              </w:rPr>
              <w:t xml:space="preserve"> Κλεάνθης</w:t>
            </w:r>
          </w:p>
        </w:tc>
        <w:tc>
          <w:tcPr>
            <w:tcW w:w="7087" w:type="dxa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r w:rsidRPr="006952A5">
              <w:rPr>
                <w:sz w:val="22"/>
                <w:szCs w:val="22"/>
              </w:rPr>
              <w:t xml:space="preserve">"Η αποκατάσταση των προσφύγων στις επαρχίες Κοζάνης και </w:t>
            </w:r>
            <w:proofErr w:type="spellStart"/>
            <w:r w:rsidRPr="006952A5">
              <w:rPr>
                <w:sz w:val="22"/>
                <w:szCs w:val="22"/>
              </w:rPr>
              <w:t>Πτολεμαϊδος</w:t>
            </w:r>
            <w:proofErr w:type="spellEnd"/>
            <w:r w:rsidRPr="006952A5">
              <w:rPr>
                <w:sz w:val="22"/>
                <w:szCs w:val="22"/>
              </w:rPr>
              <w:t xml:space="preserve"> κατά την περίοδο 1922-1937"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Ηλιάδου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Τάχου</w:t>
            </w:r>
            <w:proofErr w:type="spellEnd"/>
            <w:r>
              <w:rPr>
                <w:sz w:val="22"/>
                <w:szCs w:val="22"/>
              </w:rPr>
              <w:t xml:space="preserve"> Σοφία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063F6B" w:rsidRPr="00AB0D68" w:rsidTr="00063F6B">
        <w:tc>
          <w:tcPr>
            <w:tcW w:w="1443" w:type="dxa"/>
            <w:vMerge/>
            <w:vAlign w:val="center"/>
          </w:tcPr>
          <w:p w:rsidR="00063F6B" w:rsidRPr="00AB0D68" w:rsidRDefault="00063F6B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063F6B" w:rsidRPr="00AB0D68" w:rsidRDefault="00063F6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21:30</w:t>
            </w:r>
          </w:p>
        </w:tc>
        <w:tc>
          <w:tcPr>
            <w:tcW w:w="1843" w:type="dxa"/>
            <w:vAlign w:val="center"/>
          </w:tcPr>
          <w:p w:rsidR="00063F6B" w:rsidRPr="00B96899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Σκυθιώτης</w:t>
            </w:r>
            <w:proofErr w:type="spellEnd"/>
            <w:r>
              <w:rPr>
                <w:sz w:val="22"/>
                <w:szCs w:val="22"/>
              </w:rPr>
              <w:t xml:space="preserve"> Πέτρος</w:t>
            </w:r>
          </w:p>
        </w:tc>
        <w:tc>
          <w:tcPr>
            <w:tcW w:w="7087" w:type="dxa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r w:rsidRPr="005473FA">
              <w:rPr>
                <w:sz w:val="22"/>
                <w:szCs w:val="22"/>
              </w:rPr>
              <w:t xml:space="preserve">"Η </w:t>
            </w:r>
            <w:proofErr w:type="spellStart"/>
            <w:r w:rsidRPr="005473FA">
              <w:rPr>
                <w:sz w:val="22"/>
                <w:szCs w:val="22"/>
              </w:rPr>
              <w:t>εργαλειακή</w:t>
            </w:r>
            <w:proofErr w:type="spellEnd"/>
            <w:r w:rsidRPr="005473FA">
              <w:rPr>
                <w:sz w:val="22"/>
                <w:szCs w:val="22"/>
              </w:rPr>
              <w:t xml:space="preserve"> χρήση του ποιητικού λόγου:  έρευνα πάνω στα τεύχη του περιοδικού του ΦΣΦ ο Αριστοτέλης (1957 - 1974)"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Ηλιάδου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Τάχου</w:t>
            </w:r>
            <w:proofErr w:type="spellEnd"/>
            <w:r>
              <w:rPr>
                <w:sz w:val="22"/>
                <w:szCs w:val="22"/>
              </w:rPr>
              <w:t xml:space="preserve"> Σοφία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063F6B" w:rsidRPr="00AB0D68" w:rsidTr="00063F6B">
        <w:tc>
          <w:tcPr>
            <w:tcW w:w="1443" w:type="dxa"/>
            <w:vAlign w:val="center"/>
          </w:tcPr>
          <w:p w:rsidR="00063F6B" w:rsidRPr="00AB0D68" w:rsidRDefault="00063F6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23/11/2016</w:t>
            </w:r>
          </w:p>
        </w:tc>
        <w:tc>
          <w:tcPr>
            <w:tcW w:w="1217" w:type="dxa"/>
            <w:vAlign w:val="center"/>
          </w:tcPr>
          <w:p w:rsidR="00063F6B" w:rsidRPr="001175AB" w:rsidRDefault="00063F6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063F6B" w:rsidRPr="001175AB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Πανάτσα</w:t>
            </w:r>
            <w:proofErr w:type="spellEnd"/>
            <w:r>
              <w:rPr>
                <w:sz w:val="22"/>
                <w:szCs w:val="22"/>
              </w:rPr>
              <w:t xml:space="preserve"> Βασιλική</w:t>
            </w:r>
          </w:p>
        </w:tc>
        <w:tc>
          <w:tcPr>
            <w:tcW w:w="7087" w:type="dxa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r w:rsidRPr="00B13954">
              <w:rPr>
                <w:sz w:val="22"/>
                <w:szCs w:val="22"/>
              </w:rPr>
              <w:t>" Διερεύνηση αντιλήψεων προπτυχιακών εκπαιδευτικών σχετικά με τις κοινωνικές όψεις της αστικής βιωσιμότητας και ο ρόλος της εκπαίδευσης"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Μαλανδράκης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2126" w:type="dxa"/>
            <w:vAlign w:val="center"/>
          </w:tcPr>
          <w:p w:rsidR="00063F6B" w:rsidRPr="00AB0D68" w:rsidRDefault="00063F6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ΘΕΤΙΚΕΣ</w:t>
            </w:r>
          </w:p>
        </w:tc>
      </w:tr>
      <w:tr w:rsidR="00FC2B75" w:rsidRPr="00AB0D68" w:rsidTr="00063F6B">
        <w:tc>
          <w:tcPr>
            <w:tcW w:w="1443" w:type="dxa"/>
            <w:vMerge w:val="restart"/>
            <w:vAlign w:val="center"/>
          </w:tcPr>
          <w:p w:rsidR="00FC2B75" w:rsidRDefault="00FC2B75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29/11/2016</w:t>
            </w:r>
          </w:p>
        </w:tc>
        <w:tc>
          <w:tcPr>
            <w:tcW w:w="1217" w:type="dxa"/>
            <w:vAlign w:val="center"/>
          </w:tcPr>
          <w:p w:rsidR="00FC2B75" w:rsidRDefault="00035E8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2B75"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FC2B75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Πολυδωροπούλου</w:t>
            </w:r>
            <w:proofErr w:type="spellEnd"/>
            <w:r>
              <w:rPr>
                <w:sz w:val="22"/>
                <w:szCs w:val="22"/>
              </w:rPr>
              <w:t xml:space="preserve"> Ελπίδα</w:t>
            </w:r>
          </w:p>
        </w:tc>
        <w:tc>
          <w:tcPr>
            <w:tcW w:w="7087" w:type="dxa"/>
          </w:tcPr>
          <w:p w:rsidR="00FC2B75" w:rsidRPr="00FC7D47" w:rsidRDefault="00FC2B75" w:rsidP="00E14D17">
            <w:pPr>
              <w:rPr>
                <w:sz w:val="22"/>
                <w:szCs w:val="22"/>
              </w:rPr>
            </w:pPr>
            <w:r w:rsidRPr="00416858">
              <w:rPr>
                <w:sz w:val="22"/>
                <w:szCs w:val="22"/>
              </w:rPr>
              <w:t>"Η εκπαιδευτική, πολιτική και κοινωνική κατάσταση της Δυτικής Μακεδονίας την περίοδο 1916-1930  μέσα από το αρχείο του Νομάρχη Φλώρινας Παύλου Καλλιγά"</w:t>
            </w:r>
          </w:p>
        </w:tc>
        <w:tc>
          <w:tcPr>
            <w:tcW w:w="2126" w:type="dxa"/>
            <w:vAlign w:val="center"/>
          </w:tcPr>
          <w:p w:rsidR="00FC2B75" w:rsidRPr="005473FA" w:rsidRDefault="00FC2B75" w:rsidP="00E14D1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Ηλιάδου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Τάχου</w:t>
            </w:r>
            <w:proofErr w:type="spellEnd"/>
            <w:r>
              <w:rPr>
                <w:sz w:val="22"/>
                <w:szCs w:val="22"/>
              </w:rPr>
              <w:t xml:space="preserve"> Σοφία</w:t>
            </w:r>
          </w:p>
        </w:tc>
        <w:tc>
          <w:tcPr>
            <w:tcW w:w="2126" w:type="dxa"/>
            <w:vAlign w:val="center"/>
          </w:tcPr>
          <w:p w:rsidR="00FC2B75" w:rsidRDefault="00FC2B75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FC2B75" w:rsidRPr="00AB0D68" w:rsidTr="00063F6B">
        <w:tc>
          <w:tcPr>
            <w:tcW w:w="1443" w:type="dxa"/>
            <w:vMerge/>
            <w:vAlign w:val="center"/>
          </w:tcPr>
          <w:p w:rsidR="00FC2B75" w:rsidRDefault="00FC2B75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C2B75" w:rsidRDefault="00FC2B75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1843" w:type="dxa"/>
            <w:vAlign w:val="center"/>
          </w:tcPr>
          <w:p w:rsidR="00FC2B75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Προκοπίδου</w:t>
            </w:r>
            <w:proofErr w:type="spellEnd"/>
            <w:r>
              <w:rPr>
                <w:sz w:val="22"/>
                <w:szCs w:val="22"/>
              </w:rPr>
              <w:t xml:space="preserve"> Μαρία</w:t>
            </w:r>
          </w:p>
        </w:tc>
        <w:tc>
          <w:tcPr>
            <w:tcW w:w="7087" w:type="dxa"/>
          </w:tcPr>
          <w:p w:rsidR="00FC2B75" w:rsidRPr="00FC7D47" w:rsidRDefault="00FC2B75" w:rsidP="00E14D17">
            <w:pPr>
              <w:rPr>
                <w:sz w:val="22"/>
                <w:szCs w:val="22"/>
              </w:rPr>
            </w:pPr>
            <w:r w:rsidRPr="006B4C90">
              <w:rPr>
                <w:sz w:val="22"/>
                <w:szCs w:val="22"/>
              </w:rPr>
              <w:t>"Φτερουγίσματα» του 1ου Πειραματικού Δημοτικού Σχολείου Φλώρινας (6ου Δημοτικού): Ιστορική προσέγγιση- Διδακτική Πρόταση"</w:t>
            </w:r>
          </w:p>
        </w:tc>
        <w:tc>
          <w:tcPr>
            <w:tcW w:w="2126" w:type="dxa"/>
            <w:vAlign w:val="center"/>
          </w:tcPr>
          <w:p w:rsidR="00FC2B75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Κασβίκης</w:t>
            </w:r>
            <w:proofErr w:type="spellEnd"/>
            <w:r>
              <w:rPr>
                <w:sz w:val="22"/>
                <w:szCs w:val="22"/>
              </w:rPr>
              <w:t xml:space="preserve"> Κων/νος</w:t>
            </w:r>
          </w:p>
        </w:tc>
        <w:tc>
          <w:tcPr>
            <w:tcW w:w="2126" w:type="dxa"/>
            <w:vAlign w:val="center"/>
          </w:tcPr>
          <w:p w:rsidR="00FC2B75" w:rsidRDefault="00FC2B75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FC2B75" w:rsidRPr="00AB0D68" w:rsidTr="00063F6B">
        <w:tc>
          <w:tcPr>
            <w:tcW w:w="1443" w:type="dxa"/>
            <w:vMerge/>
            <w:vAlign w:val="center"/>
          </w:tcPr>
          <w:p w:rsidR="00FC2B75" w:rsidRDefault="00FC2B75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C2B75" w:rsidRDefault="00FC2B75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1843" w:type="dxa"/>
            <w:vAlign w:val="center"/>
          </w:tcPr>
          <w:p w:rsidR="00FC2B75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Παναγιωτίδου</w:t>
            </w:r>
            <w:proofErr w:type="spellEnd"/>
            <w:r>
              <w:rPr>
                <w:sz w:val="22"/>
                <w:szCs w:val="22"/>
              </w:rPr>
              <w:t xml:space="preserve"> Αλεξάνδρα</w:t>
            </w:r>
          </w:p>
        </w:tc>
        <w:tc>
          <w:tcPr>
            <w:tcW w:w="7087" w:type="dxa"/>
          </w:tcPr>
          <w:p w:rsidR="00FC2B75" w:rsidRPr="006B4C90" w:rsidRDefault="00FC2B75" w:rsidP="00E14D17">
            <w:pPr>
              <w:rPr>
                <w:sz w:val="22"/>
                <w:szCs w:val="22"/>
              </w:rPr>
            </w:pPr>
            <w:r w:rsidRPr="00A37D7D">
              <w:rPr>
                <w:sz w:val="22"/>
                <w:szCs w:val="22"/>
              </w:rPr>
              <w:t>"Κριτική αποτίμηση του συστήματος επιλογής Διευθυντών Πρωτοβάθμιας Εκπαίδευσης σύμφωνα με τους νόμους 4327/2015 και 4351/2015"</w:t>
            </w:r>
          </w:p>
        </w:tc>
        <w:tc>
          <w:tcPr>
            <w:tcW w:w="2126" w:type="dxa"/>
            <w:vAlign w:val="center"/>
          </w:tcPr>
          <w:p w:rsidR="00FC2B75" w:rsidRDefault="00FC2B75" w:rsidP="00E1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Ιορδανίδης Γεώργιος</w:t>
            </w:r>
          </w:p>
        </w:tc>
        <w:tc>
          <w:tcPr>
            <w:tcW w:w="2126" w:type="dxa"/>
            <w:vAlign w:val="center"/>
          </w:tcPr>
          <w:p w:rsidR="00FC2B75" w:rsidRDefault="00FC2B75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FC2B75" w:rsidRPr="00AB0D68" w:rsidTr="00063F6B">
        <w:tc>
          <w:tcPr>
            <w:tcW w:w="1443" w:type="dxa"/>
            <w:vMerge/>
            <w:vAlign w:val="center"/>
          </w:tcPr>
          <w:p w:rsidR="00FC2B75" w:rsidRPr="00AB0D68" w:rsidRDefault="00FC2B75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C2B75" w:rsidRPr="00AB0D68" w:rsidRDefault="00FC2B75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1843" w:type="dxa"/>
            <w:vAlign w:val="center"/>
          </w:tcPr>
          <w:p w:rsidR="00FC2B75" w:rsidRPr="00AB0D68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Ευκαρπίδης</w:t>
            </w:r>
            <w:proofErr w:type="spellEnd"/>
            <w:r>
              <w:rPr>
                <w:sz w:val="22"/>
                <w:szCs w:val="22"/>
              </w:rPr>
              <w:t xml:space="preserve"> Νεκτάριος</w:t>
            </w:r>
          </w:p>
        </w:tc>
        <w:tc>
          <w:tcPr>
            <w:tcW w:w="7087" w:type="dxa"/>
          </w:tcPr>
          <w:p w:rsidR="00FC2B75" w:rsidRPr="00AB0D68" w:rsidRDefault="0028429E" w:rsidP="00E14D17">
            <w:pPr>
              <w:rPr>
                <w:sz w:val="22"/>
                <w:szCs w:val="22"/>
              </w:rPr>
            </w:pPr>
            <w:r w:rsidRPr="00035E8B">
              <w:rPr>
                <w:sz w:val="22"/>
                <w:szCs w:val="22"/>
              </w:rPr>
              <w:t>«Το προσφυγικό ζήτημα μέσα από τις εφημερίδες “Μακεδονικά Νέα” και “Μακεδονία” των ετών 1919-1925»</w:t>
            </w:r>
          </w:p>
        </w:tc>
        <w:tc>
          <w:tcPr>
            <w:tcW w:w="2126" w:type="dxa"/>
            <w:vAlign w:val="center"/>
          </w:tcPr>
          <w:p w:rsidR="00FC2B75" w:rsidRPr="00AB0D68" w:rsidRDefault="00FC2B75" w:rsidP="00E1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Φωτιάδης Κων/νος</w:t>
            </w:r>
          </w:p>
        </w:tc>
        <w:tc>
          <w:tcPr>
            <w:tcW w:w="2126" w:type="dxa"/>
            <w:vAlign w:val="center"/>
          </w:tcPr>
          <w:p w:rsidR="00FC2B75" w:rsidRDefault="00FC2B75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FC2B75" w:rsidRPr="00AB0D68" w:rsidTr="00063F6B">
        <w:tc>
          <w:tcPr>
            <w:tcW w:w="1443" w:type="dxa"/>
            <w:vMerge/>
            <w:vAlign w:val="center"/>
          </w:tcPr>
          <w:p w:rsidR="00FC2B75" w:rsidRPr="00AB0D68" w:rsidRDefault="00FC2B75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C2B75" w:rsidRPr="00AB0D68" w:rsidRDefault="00FC2B75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1843" w:type="dxa"/>
            <w:vAlign w:val="center"/>
          </w:tcPr>
          <w:p w:rsidR="00FC2B75" w:rsidRPr="00AB0D68" w:rsidRDefault="00FC2B75" w:rsidP="00E1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Πλατιά Αλκμήνη</w:t>
            </w:r>
          </w:p>
        </w:tc>
        <w:tc>
          <w:tcPr>
            <w:tcW w:w="7087" w:type="dxa"/>
          </w:tcPr>
          <w:p w:rsidR="00FC2B75" w:rsidRPr="00AB0D68" w:rsidRDefault="00FC2B75" w:rsidP="00E14D17">
            <w:pPr>
              <w:rPr>
                <w:sz w:val="22"/>
                <w:szCs w:val="22"/>
              </w:rPr>
            </w:pPr>
            <w:r w:rsidRPr="00A87065">
              <w:rPr>
                <w:sz w:val="22"/>
                <w:szCs w:val="22"/>
              </w:rPr>
              <w:t>"Αξιοποίηση ρομποτικού περιβάλλοντος για την προσέγγιση του αρχείου ελληνικού πολιτισμού: Μια εφαρμογή του οδόμετρου του Ήρωνα στην Πρωτοβάθμια Εκπαίδευση"</w:t>
            </w:r>
          </w:p>
        </w:tc>
        <w:tc>
          <w:tcPr>
            <w:tcW w:w="2126" w:type="dxa"/>
            <w:vAlign w:val="center"/>
          </w:tcPr>
          <w:p w:rsidR="00FC2B75" w:rsidRPr="00AB0D68" w:rsidRDefault="00FC2B75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Κασβίκης</w:t>
            </w:r>
            <w:proofErr w:type="spellEnd"/>
            <w:r>
              <w:rPr>
                <w:sz w:val="22"/>
                <w:szCs w:val="22"/>
              </w:rPr>
              <w:t xml:space="preserve"> Κων/νος</w:t>
            </w:r>
          </w:p>
        </w:tc>
        <w:tc>
          <w:tcPr>
            <w:tcW w:w="2126" w:type="dxa"/>
            <w:vAlign w:val="center"/>
          </w:tcPr>
          <w:p w:rsidR="00FC2B75" w:rsidRPr="00AB0D68" w:rsidRDefault="00FC2B75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AA4F33" w:rsidRPr="00AB0D68" w:rsidTr="00063F6B">
        <w:tc>
          <w:tcPr>
            <w:tcW w:w="1443" w:type="dxa"/>
            <w:vMerge/>
            <w:vAlign w:val="center"/>
          </w:tcPr>
          <w:p w:rsidR="00AA4F33" w:rsidRPr="00AB0D68" w:rsidRDefault="00AA4F33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AA4F33" w:rsidRPr="00AB0D68" w:rsidRDefault="00AA4F33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1843" w:type="dxa"/>
            <w:vAlign w:val="center"/>
          </w:tcPr>
          <w:p w:rsidR="00AA4F33" w:rsidRPr="00AB0D68" w:rsidRDefault="00AA4F33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Καλπάκης</w:t>
            </w:r>
            <w:proofErr w:type="spellEnd"/>
            <w:r>
              <w:rPr>
                <w:sz w:val="22"/>
                <w:szCs w:val="22"/>
              </w:rPr>
              <w:t xml:space="preserve"> Στέργιος</w:t>
            </w:r>
          </w:p>
        </w:tc>
        <w:tc>
          <w:tcPr>
            <w:tcW w:w="7087" w:type="dxa"/>
          </w:tcPr>
          <w:p w:rsidR="00AA4F33" w:rsidRPr="00AB0D68" w:rsidRDefault="00AA4F33" w:rsidP="00E14D17">
            <w:pPr>
              <w:rPr>
                <w:sz w:val="22"/>
                <w:szCs w:val="22"/>
              </w:rPr>
            </w:pPr>
            <w:r w:rsidRPr="00A37D7D">
              <w:rPr>
                <w:sz w:val="22"/>
                <w:szCs w:val="22"/>
              </w:rPr>
              <w:t xml:space="preserve">"Διδασκαλία της Νεώτερης Ευρωπαϊκής Ιστορίας με ΤΠΕ: Σχεδιασμός, Υλοποίηση &amp; Αξιολόγηση Εφαρμογής Φυσικών </w:t>
            </w:r>
            <w:proofErr w:type="spellStart"/>
            <w:r w:rsidRPr="00A37D7D">
              <w:rPr>
                <w:sz w:val="22"/>
                <w:szCs w:val="22"/>
              </w:rPr>
              <w:t>Διεπαφών</w:t>
            </w:r>
            <w:proofErr w:type="spellEnd"/>
            <w:r w:rsidRPr="00A37D7D">
              <w:rPr>
                <w:sz w:val="22"/>
                <w:szCs w:val="22"/>
              </w:rPr>
              <w:t xml:space="preserve"> στην </w:t>
            </w:r>
            <w:proofErr w:type="spellStart"/>
            <w:r w:rsidRPr="00A37D7D">
              <w:rPr>
                <w:sz w:val="22"/>
                <w:szCs w:val="22"/>
              </w:rPr>
              <w:t>Στ΄Δημοτικού</w:t>
            </w:r>
            <w:proofErr w:type="spellEnd"/>
            <w:r w:rsidRPr="00A37D7D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vAlign w:val="center"/>
          </w:tcPr>
          <w:p w:rsidR="00AA4F33" w:rsidRPr="00AB0D68" w:rsidRDefault="00AA4F33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Κασβίκης</w:t>
            </w:r>
            <w:proofErr w:type="spellEnd"/>
            <w:r>
              <w:rPr>
                <w:sz w:val="22"/>
                <w:szCs w:val="22"/>
              </w:rPr>
              <w:t xml:space="preserve"> Κων/νος</w:t>
            </w:r>
          </w:p>
        </w:tc>
        <w:tc>
          <w:tcPr>
            <w:tcW w:w="2126" w:type="dxa"/>
            <w:vAlign w:val="center"/>
          </w:tcPr>
          <w:p w:rsidR="00AA4F33" w:rsidRPr="00AB0D68" w:rsidRDefault="00AA4F33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ΑΝΘΡΩΠΙΣΤΙΚΕΣ</w:t>
            </w:r>
          </w:p>
        </w:tc>
      </w:tr>
      <w:tr w:rsidR="00C305FB" w:rsidRPr="00AB0D68" w:rsidTr="00063F6B">
        <w:tc>
          <w:tcPr>
            <w:tcW w:w="1443" w:type="dxa"/>
            <w:vMerge/>
            <w:vAlign w:val="center"/>
          </w:tcPr>
          <w:p w:rsidR="00C305FB" w:rsidRPr="00AB0D68" w:rsidRDefault="00C305FB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305FB" w:rsidRDefault="00C305FB" w:rsidP="006A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20:30</w:t>
            </w:r>
          </w:p>
        </w:tc>
        <w:tc>
          <w:tcPr>
            <w:tcW w:w="1843" w:type="dxa"/>
            <w:vAlign w:val="center"/>
          </w:tcPr>
          <w:p w:rsidR="00C305FB" w:rsidRDefault="00C305FB" w:rsidP="006A6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Μεσιακάρη</w:t>
            </w:r>
            <w:proofErr w:type="spellEnd"/>
            <w:r>
              <w:rPr>
                <w:sz w:val="22"/>
                <w:szCs w:val="22"/>
              </w:rPr>
              <w:t xml:space="preserve"> Αικατερίνη</w:t>
            </w:r>
          </w:p>
        </w:tc>
        <w:tc>
          <w:tcPr>
            <w:tcW w:w="7087" w:type="dxa"/>
          </w:tcPr>
          <w:p w:rsidR="00C305FB" w:rsidRPr="00FC7D47" w:rsidRDefault="00C305FB" w:rsidP="006A615D">
            <w:pPr>
              <w:rPr>
                <w:sz w:val="22"/>
                <w:szCs w:val="22"/>
              </w:rPr>
            </w:pPr>
            <w:r w:rsidRPr="003768D5">
              <w:rPr>
                <w:sz w:val="22"/>
                <w:szCs w:val="22"/>
              </w:rPr>
              <w:t xml:space="preserve">"Η επίδραση της τεχνολογίας στη λειτουργική κατανόηση του γεωμετρικού σχήματος μαθητών </w:t>
            </w:r>
            <w:proofErr w:type="spellStart"/>
            <w:r w:rsidRPr="003768D5">
              <w:rPr>
                <w:sz w:val="22"/>
                <w:szCs w:val="22"/>
              </w:rPr>
              <w:t>Ε΄δημοτικού</w:t>
            </w:r>
            <w:proofErr w:type="spellEnd"/>
            <w:r w:rsidRPr="003768D5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vAlign w:val="center"/>
          </w:tcPr>
          <w:p w:rsidR="00C305FB" w:rsidRDefault="00C305FB" w:rsidP="006A61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Λεμονίδης</w:t>
            </w:r>
            <w:proofErr w:type="spellEnd"/>
            <w:r>
              <w:rPr>
                <w:sz w:val="22"/>
                <w:szCs w:val="22"/>
              </w:rPr>
              <w:t xml:space="preserve"> Χαράλαμπος</w:t>
            </w:r>
          </w:p>
        </w:tc>
        <w:tc>
          <w:tcPr>
            <w:tcW w:w="2126" w:type="dxa"/>
            <w:vAlign w:val="center"/>
          </w:tcPr>
          <w:p w:rsidR="00C305FB" w:rsidRDefault="00C305FB" w:rsidP="006A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ΘΕΤΙΚΕΣ</w:t>
            </w:r>
          </w:p>
        </w:tc>
      </w:tr>
      <w:tr w:rsidR="00C305FB" w:rsidRPr="00AB0D68" w:rsidTr="00063F6B">
        <w:tc>
          <w:tcPr>
            <w:tcW w:w="1443" w:type="dxa"/>
            <w:vMerge/>
            <w:vAlign w:val="center"/>
          </w:tcPr>
          <w:p w:rsidR="00C305FB" w:rsidRPr="00AB0D68" w:rsidRDefault="00C305FB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305FB" w:rsidRPr="00FC2B75" w:rsidRDefault="00C305F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Γαβριηλίδου</w:t>
            </w:r>
            <w:proofErr w:type="spellEnd"/>
            <w:r>
              <w:rPr>
                <w:sz w:val="22"/>
                <w:szCs w:val="22"/>
              </w:rPr>
              <w:t xml:space="preserve"> Δέσποινα-</w:t>
            </w:r>
            <w:proofErr w:type="spellStart"/>
            <w:r>
              <w:rPr>
                <w:sz w:val="22"/>
                <w:szCs w:val="22"/>
              </w:rPr>
              <w:t>Λωρ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C305FB" w:rsidRPr="00A37D7D" w:rsidRDefault="00C305FB" w:rsidP="00E14D17">
            <w:pPr>
              <w:rPr>
                <w:sz w:val="22"/>
                <w:szCs w:val="22"/>
              </w:rPr>
            </w:pPr>
            <w:r w:rsidRPr="00FC2B75">
              <w:rPr>
                <w:sz w:val="22"/>
                <w:szCs w:val="22"/>
              </w:rPr>
              <w:t>"Η δημιουργία και αξιολόγηση μίας ψηφιακής ιστορίας για τη διδασκαλία των εννοιών του ηλεκτρικού κυκλώματος και του ηλεκτρικού ρεύματος"</w:t>
            </w:r>
          </w:p>
        </w:tc>
        <w:tc>
          <w:tcPr>
            <w:tcW w:w="2126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Παλαιγεωργίου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2126" w:type="dxa"/>
            <w:vAlign w:val="center"/>
          </w:tcPr>
          <w:p w:rsidR="00C305FB" w:rsidRDefault="00C305F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ΘΕΤΙΚΕΣ</w:t>
            </w:r>
          </w:p>
        </w:tc>
      </w:tr>
      <w:tr w:rsidR="00C305FB" w:rsidRPr="00AB0D68" w:rsidTr="00063F6B">
        <w:tc>
          <w:tcPr>
            <w:tcW w:w="1443" w:type="dxa"/>
            <w:vMerge w:val="restart"/>
            <w:vAlign w:val="center"/>
          </w:tcPr>
          <w:p w:rsidR="00C305FB" w:rsidRDefault="00C305FB" w:rsidP="00E14D1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30/11/2016</w:t>
            </w:r>
          </w:p>
        </w:tc>
        <w:tc>
          <w:tcPr>
            <w:tcW w:w="1217" w:type="dxa"/>
            <w:vAlign w:val="center"/>
          </w:tcPr>
          <w:p w:rsidR="00C305FB" w:rsidRPr="00B966C5" w:rsidRDefault="00C305F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843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Χατζηδαμιανού</w:t>
            </w:r>
            <w:proofErr w:type="spellEnd"/>
            <w:r>
              <w:rPr>
                <w:sz w:val="22"/>
                <w:szCs w:val="22"/>
              </w:rPr>
              <w:t xml:space="preserve"> Θάλεια</w:t>
            </w:r>
          </w:p>
        </w:tc>
        <w:tc>
          <w:tcPr>
            <w:tcW w:w="7087" w:type="dxa"/>
          </w:tcPr>
          <w:p w:rsidR="00C305FB" w:rsidRPr="00FC7D47" w:rsidRDefault="00C305FB" w:rsidP="00E14D17">
            <w:pPr>
              <w:rPr>
                <w:sz w:val="22"/>
                <w:szCs w:val="22"/>
              </w:rPr>
            </w:pPr>
            <w:r w:rsidRPr="0052085A">
              <w:rPr>
                <w:sz w:val="22"/>
                <w:szCs w:val="22"/>
              </w:rPr>
              <w:t>"Ο θεσμός της σχολικής διαμεσολάβησης - Θεωρία και έρευνα μελέτης περίπτωσης"</w:t>
            </w:r>
          </w:p>
        </w:tc>
        <w:tc>
          <w:tcPr>
            <w:tcW w:w="2126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Ιορδανίδης Γεώργιος</w:t>
            </w:r>
          </w:p>
        </w:tc>
        <w:tc>
          <w:tcPr>
            <w:tcW w:w="2126" w:type="dxa"/>
            <w:vAlign w:val="center"/>
          </w:tcPr>
          <w:p w:rsidR="00C305FB" w:rsidRDefault="00C305F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C305FB" w:rsidRPr="00AB0D68" w:rsidTr="00063F6B">
        <w:tc>
          <w:tcPr>
            <w:tcW w:w="1443" w:type="dxa"/>
            <w:vMerge/>
            <w:vAlign w:val="center"/>
          </w:tcPr>
          <w:p w:rsidR="00C305FB" w:rsidRDefault="00C305FB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305FB" w:rsidRDefault="00F022D0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05FB"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Αντωνιάδου</w:t>
            </w:r>
            <w:proofErr w:type="spellEnd"/>
            <w:r>
              <w:rPr>
                <w:sz w:val="22"/>
                <w:szCs w:val="22"/>
              </w:rPr>
              <w:t xml:space="preserve"> Ελένη</w:t>
            </w:r>
          </w:p>
        </w:tc>
        <w:tc>
          <w:tcPr>
            <w:tcW w:w="7087" w:type="dxa"/>
          </w:tcPr>
          <w:p w:rsidR="00C305FB" w:rsidRPr="0052085A" w:rsidRDefault="00C305FB" w:rsidP="00E14D17">
            <w:pPr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"Εκπαίδευση μελλοντικών εκπαιδευτικών στον ομαδικό διδακτικό σχεδιασμό και στην αξιοποίηση μη τυπικών περιβαλλόντων μάθησης για τη διδασκαλία περιβαλλοντικών θεμάτων"</w:t>
            </w:r>
          </w:p>
        </w:tc>
        <w:tc>
          <w:tcPr>
            <w:tcW w:w="2126" w:type="dxa"/>
            <w:vAlign w:val="center"/>
          </w:tcPr>
          <w:p w:rsidR="00C305FB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Μαλανδράκης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2126" w:type="dxa"/>
            <w:vAlign w:val="center"/>
          </w:tcPr>
          <w:p w:rsidR="00C305FB" w:rsidRDefault="00C305F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ΘΕΤΙΚΕΣ</w:t>
            </w:r>
          </w:p>
        </w:tc>
      </w:tr>
      <w:tr w:rsidR="00C305FB" w:rsidRPr="00AB0D68" w:rsidTr="00063F6B">
        <w:tc>
          <w:tcPr>
            <w:tcW w:w="1443" w:type="dxa"/>
            <w:vMerge/>
            <w:vAlign w:val="center"/>
          </w:tcPr>
          <w:p w:rsidR="00C305FB" w:rsidRPr="00AB0D68" w:rsidRDefault="00C305FB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305FB" w:rsidRPr="00FC7D47" w:rsidRDefault="00C305FB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C305FB" w:rsidRPr="00AB0D68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Τσαβδάρη</w:t>
            </w:r>
            <w:proofErr w:type="spellEnd"/>
            <w:r>
              <w:rPr>
                <w:sz w:val="22"/>
                <w:szCs w:val="22"/>
              </w:rPr>
              <w:t xml:space="preserve"> Γεωργία</w:t>
            </w:r>
          </w:p>
        </w:tc>
        <w:tc>
          <w:tcPr>
            <w:tcW w:w="7087" w:type="dxa"/>
          </w:tcPr>
          <w:p w:rsidR="00C305FB" w:rsidRPr="00AB0D68" w:rsidRDefault="00C305FB" w:rsidP="00E14D17">
            <w:pPr>
              <w:rPr>
                <w:sz w:val="22"/>
                <w:szCs w:val="22"/>
              </w:rPr>
            </w:pPr>
            <w:r w:rsidRPr="00FC7D47">
              <w:rPr>
                <w:sz w:val="22"/>
                <w:szCs w:val="22"/>
              </w:rPr>
              <w:t xml:space="preserve">"Οι δάσκαλοι ως σχεδιαστές φυσικών </w:t>
            </w:r>
            <w:proofErr w:type="spellStart"/>
            <w:r w:rsidRPr="00FC7D47">
              <w:rPr>
                <w:sz w:val="22"/>
                <w:szCs w:val="22"/>
              </w:rPr>
              <w:t>διεπαφών</w:t>
            </w:r>
            <w:proofErr w:type="spellEnd"/>
            <w:r w:rsidRPr="00FC7D47">
              <w:rPr>
                <w:sz w:val="22"/>
                <w:szCs w:val="22"/>
              </w:rPr>
              <w:t xml:space="preserve"> για παιδιά: στάσεις και </w:t>
            </w:r>
            <w:proofErr w:type="spellStart"/>
            <w:r w:rsidRPr="00FC7D47">
              <w:rPr>
                <w:sz w:val="22"/>
                <w:szCs w:val="22"/>
              </w:rPr>
              <w:t>αντικήψεις</w:t>
            </w:r>
            <w:proofErr w:type="spellEnd"/>
            <w:r w:rsidRPr="00FC7D47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vAlign w:val="center"/>
          </w:tcPr>
          <w:p w:rsidR="00C305FB" w:rsidRPr="00AB0D68" w:rsidRDefault="00C305FB" w:rsidP="00E14D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Παλαιγεωργίου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2126" w:type="dxa"/>
            <w:vAlign w:val="center"/>
          </w:tcPr>
          <w:p w:rsidR="00C305FB" w:rsidRPr="00AB0D68" w:rsidRDefault="00C305FB" w:rsidP="0006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F022D0" w:rsidRPr="00AB0D68" w:rsidTr="00063F6B">
        <w:tc>
          <w:tcPr>
            <w:tcW w:w="1443" w:type="dxa"/>
            <w:vMerge/>
            <w:vAlign w:val="center"/>
          </w:tcPr>
          <w:p w:rsidR="00F022D0" w:rsidRPr="00AB0D68" w:rsidRDefault="00F022D0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022D0" w:rsidRDefault="00F022D0" w:rsidP="00AF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</w:t>
            </w:r>
          </w:p>
        </w:tc>
        <w:tc>
          <w:tcPr>
            <w:tcW w:w="1843" w:type="dxa"/>
            <w:vAlign w:val="center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Τσαρουχάς Αθανάσιος</w:t>
            </w:r>
          </w:p>
        </w:tc>
        <w:tc>
          <w:tcPr>
            <w:tcW w:w="7087" w:type="dxa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r w:rsidRPr="00821571">
              <w:rPr>
                <w:sz w:val="22"/>
                <w:szCs w:val="22"/>
              </w:rPr>
              <w:t>"Προσωπικές θεωρίες των υποψηφίων εκπαιδευτικών ως προς το ρόλο του μαθητή στη μάθηση"</w:t>
            </w:r>
          </w:p>
        </w:tc>
        <w:tc>
          <w:tcPr>
            <w:tcW w:w="2126" w:type="dxa"/>
            <w:vAlign w:val="center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Πνευματικός Δημήτριος</w:t>
            </w:r>
          </w:p>
        </w:tc>
        <w:tc>
          <w:tcPr>
            <w:tcW w:w="2126" w:type="dxa"/>
            <w:vAlign w:val="center"/>
          </w:tcPr>
          <w:p w:rsidR="00F022D0" w:rsidRPr="00AB0D68" w:rsidRDefault="00F022D0" w:rsidP="00AF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F022D0" w:rsidRPr="00AB0D68" w:rsidTr="00063F6B">
        <w:tc>
          <w:tcPr>
            <w:tcW w:w="1443" w:type="dxa"/>
            <w:vMerge/>
            <w:vAlign w:val="center"/>
          </w:tcPr>
          <w:p w:rsidR="00F022D0" w:rsidRPr="00AB0D68" w:rsidRDefault="00F022D0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022D0" w:rsidRDefault="00F022D0" w:rsidP="00AF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1843" w:type="dxa"/>
            <w:vAlign w:val="center"/>
          </w:tcPr>
          <w:p w:rsidR="00F022D0" w:rsidRDefault="00F022D0" w:rsidP="00AF2E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Ζάλιου</w:t>
            </w:r>
            <w:proofErr w:type="spellEnd"/>
            <w:r>
              <w:rPr>
                <w:sz w:val="22"/>
                <w:szCs w:val="22"/>
              </w:rPr>
              <w:t xml:space="preserve"> Άννα-Ελεονόρα</w:t>
            </w:r>
          </w:p>
        </w:tc>
        <w:tc>
          <w:tcPr>
            <w:tcW w:w="7087" w:type="dxa"/>
          </w:tcPr>
          <w:p w:rsidR="00F022D0" w:rsidRPr="001115EE" w:rsidRDefault="00F022D0" w:rsidP="00AF2E09">
            <w:pPr>
              <w:rPr>
                <w:sz w:val="22"/>
                <w:szCs w:val="22"/>
              </w:rPr>
            </w:pPr>
            <w:r w:rsidRPr="003C631C">
              <w:rPr>
                <w:sz w:val="22"/>
                <w:szCs w:val="22"/>
              </w:rPr>
              <w:t xml:space="preserve">"Παίζουμε και μαθαίνουμε για τον τόπο μας, τη Νάουσα: ένα </w:t>
            </w:r>
            <w:proofErr w:type="spellStart"/>
            <w:r w:rsidRPr="003C631C">
              <w:rPr>
                <w:sz w:val="22"/>
                <w:szCs w:val="22"/>
              </w:rPr>
              <w:t>διαθεματικό</w:t>
            </w:r>
            <w:proofErr w:type="spellEnd"/>
            <w:r w:rsidRPr="003C631C">
              <w:rPr>
                <w:sz w:val="22"/>
                <w:szCs w:val="22"/>
              </w:rPr>
              <w:t xml:space="preserve"> πρόγραμμα παρέμβασης για την ανάπτυξη των γλωσσικών δεξιοτήτων στο δημοτικό σχολείο"</w:t>
            </w:r>
          </w:p>
        </w:tc>
        <w:tc>
          <w:tcPr>
            <w:tcW w:w="2126" w:type="dxa"/>
            <w:vAlign w:val="center"/>
          </w:tcPr>
          <w:p w:rsidR="00F022D0" w:rsidRDefault="00F022D0" w:rsidP="00AF2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Γρίβα Ελένη</w:t>
            </w:r>
          </w:p>
        </w:tc>
        <w:tc>
          <w:tcPr>
            <w:tcW w:w="2126" w:type="dxa"/>
            <w:vAlign w:val="center"/>
          </w:tcPr>
          <w:p w:rsidR="00F022D0" w:rsidRDefault="00F022D0" w:rsidP="00AF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ΠΑΙΔΑΓΩΓΙΚΗ</w:t>
            </w:r>
          </w:p>
        </w:tc>
      </w:tr>
      <w:tr w:rsidR="00F022D0" w:rsidRPr="00AB0D68" w:rsidTr="00063F6B">
        <w:tc>
          <w:tcPr>
            <w:tcW w:w="1443" w:type="dxa"/>
            <w:vMerge/>
            <w:vAlign w:val="center"/>
          </w:tcPr>
          <w:p w:rsidR="00F022D0" w:rsidRPr="00AB0D68" w:rsidRDefault="00F022D0" w:rsidP="00E14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F022D0" w:rsidRPr="00AB0D68" w:rsidRDefault="00F022D0" w:rsidP="00E14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  <w:tc>
          <w:tcPr>
            <w:tcW w:w="1843" w:type="dxa"/>
            <w:vAlign w:val="center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Πέικος</w:t>
            </w:r>
            <w:proofErr w:type="spellEnd"/>
            <w:r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7087" w:type="dxa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r w:rsidRPr="00063F6B">
              <w:rPr>
                <w:sz w:val="22"/>
                <w:szCs w:val="22"/>
              </w:rPr>
              <w:t xml:space="preserve">"Σχεδιασμός, ανάπτυξη και αξιολόγηση Διδακτικής Μαθησιακής Ακολουθίας για τη διδασκαλία περιεχομένου </w:t>
            </w:r>
            <w:r>
              <w:rPr>
                <w:sz w:val="22"/>
                <w:szCs w:val="22"/>
              </w:rPr>
              <w:t xml:space="preserve">της </w:t>
            </w:r>
            <w:proofErr w:type="spellStart"/>
            <w:r>
              <w:rPr>
                <w:sz w:val="22"/>
                <w:szCs w:val="22"/>
              </w:rPr>
              <w:t>Νανοεπιστήμης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Νανοτεχνολογίας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63F6B">
              <w:rPr>
                <w:sz w:val="22"/>
                <w:szCs w:val="22"/>
              </w:rPr>
              <w:t>στο δημοτικό σχολείο"</w:t>
            </w:r>
          </w:p>
        </w:tc>
        <w:tc>
          <w:tcPr>
            <w:tcW w:w="2126" w:type="dxa"/>
            <w:vAlign w:val="center"/>
          </w:tcPr>
          <w:p w:rsidR="00F022D0" w:rsidRPr="00AB0D68" w:rsidRDefault="00F022D0" w:rsidP="00AF2E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Σπύρτου</w:t>
            </w:r>
            <w:proofErr w:type="spellEnd"/>
            <w:r>
              <w:rPr>
                <w:sz w:val="22"/>
                <w:szCs w:val="22"/>
              </w:rPr>
              <w:t xml:space="preserve"> Άννα</w:t>
            </w:r>
          </w:p>
        </w:tc>
        <w:tc>
          <w:tcPr>
            <w:tcW w:w="2126" w:type="dxa"/>
            <w:vAlign w:val="center"/>
          </w:tcPr>
          <w:p w:rsidR="00F022D0" w:rsidRPr="00AB0D68" w:rsidRDefault="00F022D0" w:rsidP="00AF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ΘΕΤΙΚΕΣ</w:t>
            </w:r>
          </w:p>
        </w:tc>
      </w:tr>
    </w:tbl>
    <w:p w:rsidR="008268C5" w:rsidRDefault="008268C5" w:rsidP="008268C5">
      <w:pPr>
        <w:spacing w:before="120" w:after="120" w:line="360" w:lineRule="auto"/>
        <w:ind w:right="66"/>
        <w:rPr>
          <w:b/>
          <w:sz w:val="24"/>
          <w:szCs w:val="24"/>
        </w:rPr>
      </w:pPr>
      <w:r>
        <w:rPr>
          <w:b/>
          <w:sz w:val="24"/>
          <w:szCs w:val="24"/>
        </w:rPr>
        <w:t>ΧΩΡΟΣ ΠΑΡΟΥΣΙΑΣΗΣ:  Παιδαγωγική Σχολή Φλώρινας, Αίθουσα Μ1</w:t>
      </w:r>
    </w:p>
    <w:p w:rsidR="00F21F93" w:rsidRPr="008268C5" w:rsidRDefault="00F21F93" w:rsidP="00063F6B">
      <w:pPr>
        <w:spacing w:before="120" w:after="120" w:line="360" w:lineRule="auto"/>
        <w:ind w:right="66"/>
        <w:rPr>
          <w:b/>
          <w:sz w:val="24"/>
          <w:szCs w:val="24"/>
        </w:rPr>
      </w:pPr>
    </w:p>
    <w:sectPr w:rsidR="00F21F93" w:rsidRPr="008268C5" w:rsidSect="00063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7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6A" w:rsidRDefault="0066716A">
      <w:r>
        <w:separator/>
      </w:r>
    </w:p>
  </w:endnote>
  <w:endnote w:type="continuationSeparator" w:id="0">
    <w:p w:rsidR="0066716A" w:rsidRDefault="006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3" w:rsidRDefault="008F77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8F7753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>.: 23850-55111</w:t>
    </w:r>
    <w:r w:rsidR="00A3683B">
      <w:rPr>
        <w:sz w:val="20"/>
      </w:rPr>
      <w:t xml:space="preserve">, </w:t>
    </w:r>
    <w:r w:rsidR="00A3683B">
      <w:rPr>
        <w:sz w:val="20"/>
        <w:lang w:val="en-US"/>
      </w:rPr>
      <w:t>fax</w:t>
    </w:r>
    <w:r w:rsidR="00A3683B">
      <w:rPr>
        <w:sz w:val="20"/>
      </w:rPr>
      <w:t>: 23850-55099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3" w:rsidRDefault="008F7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6A" w:rsidRDefault="0066716A">
      <w:r>
        <w:separator/>
      </w:r>
    </w:p>
  </w:footnote>
  <w:footnote w:type="continuationSeparator" w:id="0">
    <w:p w:rsidR="0066716A" w:rsidRDefault="0066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3" w:rsidRDefault="008F7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Pr="00AB0D68" w:rsidRDefault="00A3683B" w:rsidP="00AA455E">
    <w:pP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3" w:rsidRDefault="008F7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88"/>
    <w:rsid w:val="00025639"/>
    <w:rsid w:val="00034363"/>
    <w:rsid w:val="00035E8B"/>
    <w:rsid w:val="00044FD0"/>
    <w:rsid w:val="00053FF9"/>
    <w:rsid w:val="00063F6B"/>
    <w:rsid w:val="00082284"/>
    <w:rsid w:val="00084E48"/>
    <w:rsid w:val="0008572C"/>
    <w:rsid w:val="000B417E"/>
    <w:rsid w:val="001115EE"/>
    <w:rsid w:val="001175AB"/>
    <w:rsid w:val="001532CC"/>
    <w:rsid w:val="001B307E"/>
    <w:rsid w:val="001B3A9E"/>
    <w:rsid w:val="001F4625"/>
    <w:rsid w:val="0020566E"/>
    <w:rsid w:val="002133F3"/>
    <w:rsid w:val="0023521D"/>
    <w:rsid w:val="00257F35"/>
    <w:rsid w:val="002700EC"/>
    <w:rsid w:val="00281990"/>
    <w:rsid w:val="0028429E"/>
    <w:rsid w:val="00291946"/>
    <w:rsid w:val="002C632E"/>
    <w:rsid w:val="003202D5"/>
    <w:rsid w:val="00326600"/>
    <w:rsid w:val="00334EDA"/>
    <w:rsid w:val="00372266"/>
    <w:rsid w:val="003768D5"/>
    <w:rsid w:val="003C631C"/>
    <w:rsid w:val="003C7DFC"/>
    <w:rsid w:val="00401125"/>
    <w:rsid w:val="00416858"/>
    <w:rsid w:val="00430040"/>
    <w:rsid w:val="00461FE8"/>
    <w:rsid w:val="004741AD"/>
    <w:rsid w:val="00483F3B"/>
    <w:rsid w:val="00487F2E"/>
    <w:rsid w:val="004C1776"/>
    <w:rsid w:val="005038C8"/>
    <w:rsid w:val="0052085A"/>
    <w:rsid w:val="005473FA"/>
    <w:rsid w:val="005766D2"/>
    <w:rsid w:val="00596715"/>
    <w:rsid w:val="005B426D"/>
    <w:rsid w:val="005B5D0B"/>
    <w:rsid w:val="006022C7"/>
    <w:rsid w:val="006210B3"/>
    <w:rsid w:val="00624343"/>
    <w:rsid w:val="00647E79"/>
    <w:rsid w:val="0066716A"/>
    <w:rsid w:val="00692013"/>
    <w:rsid w:val="006952A5"/>
    <w:rsid w:val="006B4C90"/>
    <w:rsid w:val="006D5E34"/>
    <w:rsid w:val="00716BB2"/>
    <w:rsid w:val="007705D0"/>
    <w:rsid w:val="007720EC"/>
    <w:rsid w:val="00793371"/>
    <w:rsid w:val="007B4A73"/>
    <w:rsid w:val="007F5B59"/>
    <w:rsid w:val="00821571"/>
    <w:rsid w:val="008268C5"/>
    <w:rsid w:val="00830C55"/>
    <w:rsid w:val="008E526A"/>
    <w:rsid w:val="008F7753"/>
    <w:rsid w:val="00952485"/>
    <w:rsid w:val="00986C51"/>
    <w:rsid w:val="00A33713"/>
    <w:rsid w:val="00A3683B"/>
    <w:rsid w:val="00A37D7D"/>
    <w:rsid w:val="00A60F2A"/>
    <w:rsid w:val="00A65C6E"/>
    <w:rsid w:val="00A87065"/>
    <w:rsid w:val="00AA455E"/>
    <w:rsid w:val="00AA4F33"/>
    <w:rsid w:val="00AB0D68"/>
    <w:rsid w:val="00AC108E"/>
    <w:rsid w:val="00AD11DB"/>
    <w:rsid w:val="00B13954"/>
    <w:rsid w:val="00B217D4"/>
    <w:rsid w:val="00B23F6F"/>
    <w:rsid w:val="00B7668D"/>
    <w:rsid w:val="00B966C5"/>
    <w:rsid w:val="00B96899"/>
    <w:rsid w:val="00BA0D96"/>
    <w:rsid w:val="00BD326B"/>
    <w:rsid w:val="00C05CF5"/>
    <w:rsid w:val="00C305FB"/>
    <w:rsid w:val="00C33364"/>
    <w:rsid w:val="00C745B2"/>
    <w:rsid w:val="00C76888"/>
    <w:rsid w:val="00C76A36"/>
    <w:rsid w:val="00C911AD"/>
    <w:rsid w:val="00CA4AA3"/>
    <w:rsid w:val="00CE5600"/>
    <w:rsid w:val="00D1466E"/>
    <w:rsid w:val="00D149C1"/>
    <w:rsid w:val="00D2631A"/>
    <w:rsid w:val="00D6235D"/>
    <w:rsid w:val="00D80FE7"/>
    <w:rsid w:val="00D96C84"/>
    <w:rsid w:val="00DE0EE0"/>
    <w:rsid w:val="00DE763E"/>
    <w:rsid w:val="00DF0475"/>
    <w:rsid w:val="00E369BC"/>
    <w:rsid w:val="00E825CF"/>
    <w:rsid w:val="00E84534"/>
    <w:rsid w:val="00EA2CEB"/>
    <w:rsid w:val="00EC0E24"/>
    <w:rsid w:val="00ED255A"/>
    <w:rsid w:val="00F022D0"/>
    <w:rsid w:val="00F21F93"/>
    <w:rsid w:val="00F30F53"/>
    <w:rsid w:val="00F54B18"/>
    <w:rsid w:val="00F63691"/>
    <w:rsid w:val="00F7156E"/>
    <w:rsid w:val="00FB6941"/>
    <w:rsid w:val="00FC2B75"/>
    <w:rsid w:val="00FC7D47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  <w:sz w:val="24"/>
      <w:szCs w:val="24"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A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t.dhm\Desktop\&#917;&#928;&#921;&#931;&#932;&#919;&#924;&#917;&#931;%20&#913;&#915;&#937;&#915;&#919;&#931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E3F6-40E9-4404-A1E8-8F1073B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433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Χρήστης των Windows</cp:lastModifiedBy>
  <cp:revision>51</cp:revision>
  <cp:lastPrinted>2016-11-29T10:43:00Z</cp:lastPrinted>
  <dcterms:created xsi:type="dcterms:W3CDTF">2016-06-08T09:16:00Z</dcterms:created>
  <dcterms:modified xsi:type="dcterms:W3CDTF">2016-11-29T10:43:00Z</dcterms:modified>
</cp:coreProperties>
</file>